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F78" w:rsidRPr="00FE5F78" w:rsidRDefault="00FE5F78" w:rsidP="00FE5F78">
      <w:pPr>
        <w:pStyle w:val="FOText"/>
        <w:rPr>
          <w:b/>
          <w:color w:val="FF0000"/>
          <w:sz w:val="26"/>
          <w:szCs w:val="26"/>
        </w:rPr>
      </w:pPr>
      <w:r w:rsidRPr="00FE5F78">
        <w:rPr>
          <w:b/>
          <w:color w:val="FF0000"/>
          <w:sz w:val="26"/>
          <w:szCs w:val="26"/>
        </w:rPr>
        <w:t>Nur Einigkeit macht stark</w:t>
      </w:r>
    </w:p>
    <w:p w:rsidR="00FE5F78" w:rsidRPr="00F710CE" w:rsidRDefault="00FE5F78" w:rsidP="00FE5F78">
      <w:pPr>
        <w:pStyle w:val="FOText"/>
        <w:rPr>
          <w:b/>
        </w:rPr>
      </w:pPr>
      <w:r w:rsidRPr="00F710CE">
        <w:rPr>
          <w:b/>
        </w:rPr>
        <w:t xml:space="preserve">Die Bewohnerinnen und Bewohner </w:t>
      </w:r>
      <w:r>
        <w:rPr>
          <w:b/>
        </w:rPr>
        <w:t>des Dorfs</w:t>
      </w:r>
      <w:r w:rsidRPr="00F710CE">
        <w:rPr>
          <w:b/>
        </w:rPr>
        <w:t xml:space="preserve"> </w:t>
      </w:r>
      <w:proofErr w:type="spellStart"/>
      <w:r w:rsidRPr="00F710CE">
        <w:rPr>
          <w:b/>
        </w:rPr>
        <w:t>Taratasy</w:t>
      </w:r>
      <w:proofErr w:type="spellEnd"/>
      <w:r w:rsidRPr="00F710CE">
        <w:rPr>
          <w:b/>
        </w:rPr>
        <w:t xml:space="preserve"> </w:t>
      </w:r>
      <w:r>
        <w:rPr>
          <w:b/>
        </w:rPr>
        <w:t xml:space="preserve">auf Madagaskar </w:t>
      </w:r>
      <w:r w:rsidRPr="00F710CE">
        <w:rPr>
          <w:b/>
        </w:rPr>
        <w:t>mobilisieren sich</w:t>
      </w:r>
      <w:r>
        <w:rPr>
          <w:b/>
        </w:rPr>
        <w:t xml:space="preserve"> mit Unterstützung von Fastenopfer</w:t>
      </w:r>
      <w:r w:rsidRPr="00F710CE">
        <w:rPr>
          <w:b/>
        </w:rPr>
        <w:t>, um ihre Lebensbedingungen zu verbessern. Vom Zusammenhalt der Gruppe hängt ihr Überleben ab.</w:t>
      </w:r>
    </w:p>
    <w:p w:rsidR="00FE5F78" w:rsidRPr="00FE5F78" w:rsidRDefault="00FE5F78" w:rsidP="00FE5F78">
      <w:pPr>
        <w:pStyle w:val="FOText"/>
        <w:rPr>
          <w:lang w:val="de-CH"/>
        </w:rPr>
      </w:pPr>
      <w:r w:rsidRPr="00FE5F78">
        <w:rPr>
          <w:lang w:val="de-CH"/>
        </w:rPr>
        <w:t xml:space="preserve">In </w:t>
      </w:r>
      <w:proofErr w:type="spellStart"/>
      <w:r w:rsidRPr="00FE5F78">
        <w:rPr>
          <w:lang w:val="de-CH"/>
        </w:rPr>
        <w:t>Taratasy</w:t>
      </w:r>
      <w:proofErr w:type="spellEnd"/>
      <w:r w:rsidRPr="00FE5F78">
        <w:rPr>
          <w:lang w:val="de-CH"/>
        </w:rPr>
        <w:t xml:space="preserve"> leben 80 Prozent der Bevölkerung unter der Armutsgrenze. Eine fünfköpfige Familie verfügt über ein Einkommen von weniger als einem Euro pro Tag. Doch allmählich lebt das Dorf an der Ostküste Madagaskars auf – dank dem von </w:t>
      </w:r>
      <w:r w:rsidRPr="00911D65">
        <w:rPr>
          <w:i/>
          <w:lang w:val="de-CH"/>
        </w:rPr>
        <w:t>Fa</w:t>
      </w:r>
      <w:r w:rsidR="00911D65" w:rsidRPr="00911D65">
        <w:rPr>
          <w:i/>
          <w:lang w:val="de-CH"/>
        </w:rPr>
        <w:t>stenopfer</w:t>
      </w:r>
      <w:r w:rsidR="00911D65">
        <w:rPr>
          <w:lang w:val="de-CH"/>
        </w:rPr>
        <w:t xml:space="preserve"> entwickelten Projekt </w:t>
      </w:r>
      <w:proofErr w:type="spellStart"/>
      <w:r w:rsidRPr="00911D65">
        <w:rPr>
          <w:i/>
          <w:lang w:val="de-CH"/>
        </w:rPr>
        <w:t>Tsinjo</w:t>
      </w:r>
      <w:proofErr w:type="spellEnd"/>
      <w:r w:rsidRPr="00911D65">
        <w:rPr>
          <w:i/>
          <w:lang w:val="de-CH"/>
        </w:rPr>
        <w:t xml:space="preserve"> Aina</w:t>
      </w:r>
      <w:r w:rsidRPr="00FE5F78">
        <w:rPr>
          <w:lang w:val="de-CH"/>
        </w:rPr>
        <w:t>.</w:t>
      </w:r>
    </w:p>
    <w:p w:rsidR="00FE5F78" w:rsidRPr="00FE5F78" w:rsidRDefault="00FE5F78" w:rsidP="00FE5F78">
      <w:pPr>
        <w:pStyle w:val="FOText"/>
        <w:rPr>
          <w:b/>
          <w:lang w:val="de-CH"/>
        </w:rPr>
      </w:pPr>
      <w:r w:rsidRPr="00FE5F78">
        <w:rPr>
          <w:b/>
          <w:lang w:val="de-CH"/>
        </w:rPr>
        <w:t>Bedrohte Lebensgrundlagen</w:t>
      </w:r>
    </w:p>
    <w:p w:rsidR="00FE5F78" w:rsidRPr="00FE5F78" w:rsidRDefault="00FE5F78" w:rsidP="00FE5F78">
      <w:pPr>
        <w:pStyle w:val="FOText"/>
        <w:rPr>
          <w:lang w:val="de-CH"/>
        </w:rPr>
      </w:pPr>
      <w:r w:rsidRPr="00FE5F78">
        <w:rPr>
          <w:lang w:val="de-CH"/>
        </w:rPr>
        <w:t xml:space="preserve">Die Lage von </w:t>
      </w:r>
      <w:proofErr w:type="spellStart"/>
      <w:r w:rsidRPr="00FE5F78">
        <w:rPr>
          <w:lang w:val="de-CH"/>
        </w:rPr>
        <w:t>Taratasy</w:t>
      </w:r>
      <w:proofErr w:type="spellEnd"/>
      <w:r w:rsidRPr="00FE5F78">
        <w:rPr>
          <w:lang w:val="de-CH"/>
        </w:rPr>
        <w:t xml:space="preserve"> entlang des Flusses </w:t>
      </w:r>
      <w:proofErr w:type="spellStart"/>
      <w:r w:rsidRPr="00FE5F78">
        <w:rPr>
          <w:lang w:val="de-CH"/>
        </w:rPr>
        <w:t>Namandrahana</w:t>
      </w:r>
      <w:proofErr w:type="spellEnd"/>
      <w:r w:rsidRPr="00FE5F78">
        <w:rPr>
          <w:lang w:val="de-CH"/>
        </w:rPr>
        <w:t xml:space="preserve"> beeinträchtigt die wirtschaftliche und soziale Entwicklung des Dorfes: Der Bewässerungskanal der Reisfelder ist oft von Unkraut und wuchernden Pflanzen verstopft. Bei Regen werden die Kulturen überschwemmt.</w:t>
      </w:r>
    </w:p>
    <w:p w:rsidR="00FE5F78" w:rsidRPr="00FE5F78" w:rsidRDefault="00FE5F78" w:rsidP="00FE5F78">
      <w:pPr>
        <w:pStyle w:val="FOText"/>
        <w:rPr>
          <w:lang w:val="de-CH"/>
        </w:rPr>
      </w:pPr>
      <w:r w:rsidRPr="00FE5F78">
        <w:rPr>
          <w:lang w:val="de-CH"/>
        </w:rPr>
        <w:t xml:space="preserve">Weil es an einer Infrastruktur für das Trinkwasser fehlt, muss sich die Bevölkerung mit dem verschmutzten Wasser des Flusses begnügen. Im Fluss leben auch Krokodile. «Es ist jedoch die einzige Wasserquelle, die wir haben; man muss mehrere Kilometer gehen, um eine andere zu finden», sagt Paulette </w:t>
      </w:r>
      <w:proofErr w:type="spellStart"/>
      <w:r w:rsidRPr="00FE5F78">
        <w:rPr>
          <w:lang w:val="de-CH"/>
        </w:rPr>
        <w:t>Rasoanivo</w:t>
      </w:r>
      <w:proofErr w:type="spellEnd"/>
      <w:r w:rsidRPr="00FE5F78">
        <w:rPr>
          <w:lang w:val="de-CH"/>
        </w:rPr>
        <w:t>.</w:t>
      </w:r>
    </w:p>
    <w:p w:rsidR="00FE5F78" w:rsidRPr="00FE5F78" w:rsidRDefault="00FE5F78" w:rsidP="00FE5F78">
      <w:pPr>
        <w:pStyle w:val="FOText"/>
        <w:rPr>
          <w:lang w:val="de-CH"/>
        </w:rPr>
      </w:pPr>
      <w:r w:rsidRPr="00FE5F78">
        <w:rPr>
          <w:lang w:val="de-CH"/>
        </w:rPr>
        <w:t xml:space="preserve">Die 49-Jährige ist eine der Verantwortlichen der Gruppe </w:t>
      </w:r>
      <w:proofErr w:type="spellStart"/>
      <w:r w:rsidRPr="00FE5F78">
        <w:rPr>
          <w:lang w:val="de-CH"/>
        </w:rPr>
        <w:t>Fizai</w:t>
      </w:r>
      <w:proofErr w:type="spellEnd"/>
      <w:r w:rsidRPr="00FE5F78">
        <w:rPr>
          <w:lang w:val="de-CH"/>
        </w:rPr>
        <w:t xml:space="preserve">, die in </w:t>
      </w:r>
      <w:proofErr w:type="spellStart"/>
      <w:r w:rsidRPr="00FE5F78">
        <w:rPr>
          <w:lang w:val="de-CH"/>
        </w:rPr>
        <w:t>Taratasy</w:t>
      </w:r>
      <w:proofErr w:type="spellEnd"/>
      <w:r w:rsidRPr="00FE5F78">
        <w:rPr>
          <w:lang w:val="de-CH"/>
        </w:rPr>
        <w:t xml:space="preserve"> im Rahmen des P</w:t>
      </w:r>
      <w:r w:rsidR="00D607BF">
        <w:rPr>
          <w:lang w:val="de-CH"/>
        </w:rPr>
        <w:t xml:space="preserve">rojekts </w:t>
      </w:r>
      <w:proofErr w:type="spellStart"/>
      <w:r w:rsidRPr="00D607BF">
        <w:rPr>
          <w:i/>
          <w:lang w:val="de-CH"/>
        </w:rPr>
        <w:t>Tsinjo</w:t>
      </w:r>
      <w:proofErr w:type="spellEnd"/>
      <w:r w:rsidRPr="00D607BF">
        <w:rPr>
          <w:i/>
          <w:lang w:val="de-CH"/>
        </w:rPr>
        <w:t xml:space="preserve"> Aina</w:t>
      </w:r>
      <w:r w:rsidRPr="00FE5F78">
        <w:rPr>
          <w:lang w:val="de-CH"/>
        </w:rPr>
        <w:t xml:space="preserve"> ins Leben gerufen wurde. Ziel: sich mit gemeinsamen Ersparnissen aus der Verschuldung befreien. Dank der Gruppe organisieren sich die Mitglieder und denken sich gemeinsam Lösungen für die Probleme aus.</w:t>
      </w:r>
    </w:p>
    <w:p w:rsidR="00FE5F78" w:rsidRPr="00FE5F78" w:rsidRDefault="00FE5F78" w:rsidP="00FE5F78">
      <w:pPr>
        <w:pStyle w:val="FOText"/>
        <w:rPr>
          <w:lang w:val="de-CH"/>
        </w:rPr>
      </w:pPr>
      <w:r w:rsidRPr="00FE5F78">
        <w:rPr>
          <w:lang w:val="de-CH"/>
        </w:rPr>
        <w:t xml:space="preserve">Im konkreten Fall versammelten die Mitglieder der Sparkassen die Bewohnerinnen und Bewohner des Dorfes. Zusammen diskutierten sie über die Schaffung eines Komitees, das für den Unterhalt des Kanals zuständig ist und dessen regelmässige Säuberung sicherstellt. Schliesslich bildete sich eine Gruppe von rund 20 Personen. </w:t>
      </w:r>
    </w:p>
    <w:p w:rsidR="00FE5F78" w:rsidRPr="00FE5F78" w:rsidRDefault="00FE5F78" w:rsidP="00FE5F78">
      <w:pPr>
        <w:pStyle w:val="FOText"/>
        <w:rPr>
          <w:b/>
          <w:lang w:val="de-CH"/>
        </w:rPr>
      </w:pPr>
      <w:r w:rsidRPr="00FE5F78">
        <w:rPr>
          <w:b/>
          <w:lang w:val="de-CH"/>
        </w:rPr>
        <w:t>«Verantwortungsbewusstsein geweckt»</w:t>
      </w:r>
    </w:p>
    <w:p w:rsidR="00FE5F78" w:rsidRPr="00FE5F78" w:rsidRDefault="00FE5F78" w:rsidP="00FE5F78">
      <w:pPr>
        <w:pStyle w:val="FOText"/>
        <w:rPr>
          <w:lang w:val="de-CH"/>
        </w:rPr>
      </w:pPr>
      <w:r w:rsidRPr="00FE5F78">
        <w:rPr>
          <w:lang w:val="de-CH"/>
        </w:rPr>
        <w:t>Paulin Célestin, ein weiteres Mitglied der Gruppe, kommentiert die Resultate: «Seit es die Gruppe gibt, sind die Hochwasserschäden viel geringer. Diese Initiative weckte zudem das Verantwortungsbewusstsein der Bauernfamilien. Es hat sich gezeigt, dass nur Einigkeit stark macht.»</w:t>
      </w:r>
    </w:p>
    <w:p w:rsidR="00FE5F78" w:rsidRPr="00FE5F78" w:rsidRDefault="00FE5F78" w:rsidP="00FE5F78">
      <w:pPr>
        <w:pStyle w:val="FOText"/>
        <w:rPr>
          <w:lang w:val="de-CH"/>
        </w:rPr>
      </w:pPr>
      <w:r w:rsidRPr="00FE5F78">
        <w:rPr>
          <w:lang w:val="de-CH"/>
        </w:rPr>
        <w:t xml:space="preserve">Die Mitarbeitenden des Projekts haben den Frauen und Männern geholfen, Unterstützung zu finden, um Zugang zu Trinkwasser zu erhalten. Eine lokale NGO hat auf Anfrage den Bau eines Brunnens im Dorfzentrum finanziert. Dank der Mobilisierung der Bewohnerinnen und Bewohner verfügt </w:t>
      </w:r>
      <w:proofErr w:type="spellStart"/>
      <w:r w:rsidRPr="00FE5F78">
        <w:rPr>
          <w:lang w:val="de-CH"/>
        </w:rPr>
        <w:t>Taratasy</w:t>
      </w:r>
      <w:proofErr w:type="spellEnd"/>
      <w:r w:rsidRPr="00FE5F78">
        <w:rPr>
          <w:lang w:val="de-CH"/>
        </w:rPr>
        <w:t xml:space="preserve"> heute über zwei Brunnen.</w:t>
      </w:r>
    </w:p>
    <w:p w:rsidR="00FE5F78" w:rsidRPr="00FE5F78" w:rsidRDefault="00FE5F78" w:rsidP="00FE5F78">
      <w:pPr>
        <w:pStyle w:val="FOText"/>
        <w:rPr>
          <w:lang w:val="de-CH"/>
        </w:rPr>
      </w:pPr>
      <w:r w:rsidRPr="00FE5F78">
        <w:rPr>
          <w:lang w:val="de-CH"/>
        </w:rPr>
        <w:t>Das Dorf hat auch ein solidarisches Sparsystem eingerichtet. Das Ziel ist, sich gegenseitig kostenlose Darlehen zu ermöglichen und die Geldverleiher und ihre hohen Zinsen zu umgehen.</w:t>
      </w:r>
    </w:p>
    <w:p w:rsidR="00FE5F78" w:rsidRPr="00FE5F78" w:rsidRDefault="00FE5F78" w:rsidP="00FE5F78">
      <w:pPr>
        <w:pStyle w:val="FOText"/>
        <w:rPr>
          <w:lang w:val="de-CH"/>
        </w:rPr>
      </w:pPr>
      <w:proofErr w:type="spellStart"/>
      <w:r w:rsidRPr="00FE5F78">
        <w:rPr>
          <w:lang w:val="de-CH"/>
        </w:rPr>
        <w:t>Rasoanivo</w:t>
      </w:r>
      <w:proofErr w:type="spellEnd"/>
      <w:r w:rsidRPr="00FE5F78">
        <w:rPr>
          <w:lang w:val="de-CH"/>
        </w:rPr>
        <w:t>, deren Einkünfte durch Korbflechten kaum die Grundbedürfnisse decken, hat so ein Darlehen erhalten, das ihr ermöglicht, Produkte für den täglichen Bedarf zu verkaufen. Sie erzielt damit ein Einkommen, das die Lebensqualität ihrer Familie mit vier Kindern entscheidend verbessert. «</w:t>
      </w:r>
      <w:proofErr w:type="spellStart"/>
      <w:r w:rsidRPr="00FE5F78">
        <w:rPr>
          <w:lang w:val="de-CH"/>
        </w:rPr>
        <w:t>Tsinjo</w:t>
      </w:r>
      <w:proofErr w:type="spellEnd"/>
      <w:r w:rsidRPr="00FE5F78">
        <w:rPr>
          <w:lang w:val="de-CH"/>
        </w:rPr>
        <w:t xml:space="preserve"> Aina </w:t>
      </w:r>
      <w:r w:rsidRPr="00FE5F78">
        <w:rPr>
          <w:lang w:val="de-CH"/>
        </w:rPr>
        <w:lastRenderedPageBreak/>
        <w:t>verhalf mir zu einem erfüllten Leben. Zusammen mit der Gruppe kann ich Projekte entwickeln und über meine Grenzen hinausgehen.»</w:t>
      </w:r>
    </w:p>
    <w:p w:rsidR="00FE5F78" w:rsidRPr="00FE5F78" w:rsidRDefault="00FE5F78" w:rsidP="00FE5F78">
      <w:pPr>
        <w:pStyle w:val="FOText"/>
        <w:jc w:val="right"/>
        <w:rPr>
          <w:i/>
          <w:lang w:val="de-CH"/>
        </w:rPr>
      </w:pPr>
      <w:proofErr w:type="spellStart"/>
      <w:r w:rsidRPr="00FE5F78">
        <w:rPr>
          <w:i/>
          <w:lang w:val="de-CH"/>
        </w:rPr>
        <w:t>Harivola</w:t>
      </w:r>
      <w:proofErr w:type="spellEnd"/>
      <w:r w:rsidRPr="00FE5F78">
        <w:rPr>
          <w:i/>
          <w:lang w:val="de-CH"/>
        </w:rPr>
        <w:t xml:space="preserve"> </w:t>
      </w:r>
      <w:proofErr w:type="spellStart"/>
      <w:r w:rsidRPr="00FE5F78">
        <w:rPr>
          <w:i/>
          <w:lang w:val="de-CH"/>
        </w:rPr>
        <w:t>Rasamizanany</w:t>
      </w:r>
      <w:proofErr w:type="spellEnd"/>
    </w:p>
    <w:p w:rsidR="00FE5F78" w:rsidRPr="00FE5F78" w:rsidRDefault="00FE5F78" w:rsidP="00FE5F78">
      <w:pPr>
        <w:pStyle w:val="FOText"/>
        <w:rPr>
          <w:b/>
          <w:lang w:val="de-CH"/>
        </w:rPr>
      </w:pPr>
      <w:r w:rsidRPr="00FE5F78">
        <w:rPr>
          <w:b/>
          <w:lang w:val="de-CH"/>
        </w:rPr>
        <w:t>So hilft Fastenopfer</w:t>
      </w:r>
    </w:p>
    <w:p w:rsidR="00FE5F78" w:rsidRPr="00FE5F78" w:rsidRDefault="00FE5F78" w:rsidP="00FE5F78">
      <w:pPr>
        <w:pStyle w:val="FOText"/>
        <w:rPr>
          <w:lang w:val="de-CH"/>
        </w:rPr>
      </w:pPr>
      <w:r w:rsidRPr="00FE5F78">
        <w:rPr>
          <w:lang w:val="de-CH"/>
        </w:rPr>
        <w:t xml:space="preserve">In Madagaskar begleitet </w:t>
      </w:r>
      <w:r w:rsidRPr="00911D65">
        <w:rPr>
          <w:i/>
          <w:lang w:val="de-CH"/>
        </w:rPr>
        <w:t>Fastenopfer</w:t>
      </w:r>
      <w:r w:rsidRPr="00FE5F78">
        <w:rPr>
          <w:lang w:val="de-CH"/>
        </w:rPr>
        <w:t xml:space="preserve"> zusammen mit seinen lokalen Partnern 14 500 Spargruppen, in denen sich mehr als 215 000 Bäuerinnen und Bauern zusammengeschlossen haben. Ziel: gemeinsam Lösungen für ihre Probleme entwickeln, um in Würde leben zu können.</w:t>
      </w:r>
    </w:p>
    <w:p w:rsidR="00FE5F78" w:rsidRPr="00FE5F78" w:rsidRDefault="00FE5F78" w:rsidP="00FE5F78">
      <w:pPr>
        <w:pStyle w:val="FOText"/>
        <w:rPr>
          <w:b/>
          <w:lang w:val="de-CH"/>
        </w:rPr>
      </w:pPr>
      <w:r w:rsidRPr="00FE5F78">
        <w:rPr>
          <w:b/>
          <w:lang w:val="de-CH"/>
        </w:rPr>
        <w:t>So helfen Sie</w:t>
      </w:r>
    </w:p>
    <w:p w:rsidR="00FE5F78" w:rsidRPr="00FE5F78" w:rsidRDefault="00FE5F78" w:rsidP="00FE5F78">
      <w:pPr>
        <w:pStyle w:val="FOText"/>
        <w:rPr>
          <w:lang w:val="de-CH"/>
        </w:rPr>
      </w:pPr>
      <w:r w:rsidRPr="00FE5F78">
        <w:rPr>
          <w:lang w:val="de-CH"/>
        </w:rPr>
        <w:t xml:space="preserve">Unterstützen Sie die kollektive Mobilisierung der Bäuerinnen und Bauern. Spenden Sie auf Postkonto </w:t>
      </w:r>
      <w:r w:rsidR="00F358EF" w:rsidRPr="00F358EF">
        <w:rPr>
          <w:lang w:val="de-CH"/>
        </w:rPr>
        <w:t>60-19191-7</w:t>
      </w:r>
      <w:r w:rsidR="00F358EF">
        <w:rPr>
          <w:lang w:val="de-CH"/>
        </w:rPr>
        <w:t xml:space="preserve"> </w:t>
      </w:r>
      <w:bookmarkStart w:id="0" w:name="_GoBack"/>
      <w:bookmarkEnd w:id="0"/>
      <w:r w:rsidRPr="00FE5F78">
        <w:rPr>
          <w:lang w:val="de-CH"/>
        </w:rPr>
        <w:t>mit dem Vermerk Madagaskar.</w:t>
      </w:r>
    </w:p>
    <w:p w:rsidR="00FE5F78" w:rsidRDefault="00FE5F78" w:rsidP="00FE5F78">
      <w:pPr>
        <w:pStyle w:val="FOText"/>
      </w:pPr>
      <w:r>
        <w:t xml:space="preserve">www.fastenopfer.ch/spenden </w:t>
      </w:r>
    </w:p>
    <w:p w:rsidR="006D5ACC" w:rsidRDefault="006D5ACC" w:rsidP="006D5ACC">
      <w:pPr>
        <w:pStyle w:val="FOText"/>
      </w:pPr>
    </w:p>
    <w:p w:rsidR="008D40DE" w:rsidRDefault="008D40DE" w:rsidP="006D5ACC">
      <w:pPr>
        <w:pStyle w:val="FOText"/>
      </w:pPr>
      <w:r>
        <w:t>((KASTEN))</w:t>
      </w:r>
    </w:p>
    <w:p w:rsidR="008D40DE" w:rsidRPr="00500FAB" w:rsidRDefault="00500FAB" w:rsidP="008D40DE">
      <w:pPr>
        <w:pStyle w:val="FOText"/>
        <w:rPr>
          <w:b/>
        </w:rPr>
      </w:pPr>
      <w:r w:rsidRPr="00500FAB">
        <w:rPr>
          <w:b/>
        </w:rPr>
        <w:t>Fastenopfer – Menschen stärken Menschen</w:t>
      </w:r>
      <w:r w:rsidR="008D40DE" w:rsidRPr="00500FAB">
        <w:rPr>
          <w:b/>
        </w:rPr>
        <w:t xml:space="preserve"> </w:t>
      </w:r>
    </w:p>
    <w:p w:rsidR="008D40DE" w:rsidRDefault="008D40DE" w:rsidP="008D40DE">
      <w:pPr>
        <w:pStyle w:val="FOText"/>
      </w:pPr>
      <w:r w:rsidRPr="00E41B70">
        <w:rPr>
          <w:i/>
        </w:rPr>
        <w:t>Fastenopfer</w:t>
      </w:r>
      <w:r>
        <w:t xml:space="preserve"> engagiert sich mit 386 Projekten in 14 Ländern für Menschen, die unter Hunger und Armut leiden. Sie sollen ein Leben in Würde führen. Im Vordergrund stehen dabei der Aufbau und die Stärkung von Gemeinschaften.</w:t>
      </w:r>
    </w:p>
    <w:p w:rsidR="008D40DE" w:rsidRDefault="008D40DE" w:rsidP="008D40DE">
      <w:pPr>
        <w:pStyle w:val="FOText"/>
      </w:pPr>
      <w:r>
        <w:t xml:space="preserve">Nebst der Projektarbeit vor Ort setzt sich </w:t>
      </w:r>
      <w:r w:rsidRPr="00E41B70">
        <w:rPr>
          <w:i/>
        </w:rPr>
        <w:t>Fastenopfer</w:t>
      </w:r>
      <w:r>
        <w:t xml:space="preserve"> in der Schweiz und weltweit für gerechte Strukturen in Wirtschaft und Politik ein. Seine Informationsarbeit regt an, sich mit den Lebensbedingungen benachteiligter Menschen auseinanderzusetzen.</w:t>
      </w:r>
    </w:p>
    <w:p w:rsidR="008D40DE" w:rsidRDefault="008D40DE" w:rsidP="008D40DE">
      <w:pPr>
        <w:pStyle w:val="FOText"/>
      </w:pPr>
      <w:r>
        <w:t>Das Hilfswerk finanziert sich hauptsächlich durch Spenden und Legate.</w:t>
      </w:r>
    </w:p>
    <w:p w:rsidR="008D40DE" w:rsidRDefault="008D40DE" w:rsidP="008D40DE">
      <w:pPr>
        <w:pStyle w:val="FOText"/>
      </w:pPr>
      <w:r>
        <w:t>Fastenopfer, Alpenquai 4, 6002 Luzern</w:t>
      </w:r>
    </w:p>
    <w:p w:rsidR="008D40DE" w:rsidRDefault="008D40DE" w:rsidP="008D40DE">
      <w:pPr>
        <w:pStyle w:val="FOText"/>
      </w:pPr>
      <w:r>
        <w:t>041 227 59 59, mail@fastenopfer.ch</w:t>
      </w:r>
    </w:p>
    <w:p w:rsidR="008D40DE" w:rsidRDefault="008D40DE" w:rsidP="008D40DE">
      <w:pPr>
        <w:pStyle w:val="FOText"/>
      </w:pPr>
      <w:r>
        <w:t>www.fastenopfer.ch</w:t>
      </w:r>
    </w:p>
    <w:p w:rsidR="008D40DE" w:rsidRDefault="008D40DE" w:rsidP="008D40DE">
      <w:pPr>
        <w:pStyle w:val="FOText"/>
      </w:pPr>
      <w:r>
        <w:t>Postcheckkonto 60-19191-7</w:t>
      </w:r>
    </w:p>
    <w:p w:rsidR="008D40DE" w:rsidRDefault="008D40DE" w:rsidP="008D40DE">
      <w:pPr>
        <w:pStyle w:val="FOText"/>
      </w:pPr>
    </w:p>
    <w:p w:rsidR="008D40DE" w:rsidRDefault="008D40DE" w:rsidP="008D40DE">
      <w:pPr>
        <w:pStyle w:val="FOText"/>
      </w:pPr>
      <w:r>
        <w:t>((BILDLEGENDEN))</w:t>
      </w:r>
    </w:p>
    <w:p w:rsidR="008D40DE" w:rsidRDefault="008D40DE" w:rsidP="00500FAB">
      <w:pPr>
        <w:pStyle w:val="FOText"/>
      </w:pPr>
      <w:r>
        <w:t>((BILD 1))</w:t>
      </w:r>
    </w:p>
    <w:p w:rsidR="00500FAB" w:rsidRDefault="003D378A" w:rsidP="00500FAB">
      <w:pPr>
        <w:pStyle w:val="FOText"/>
      </w:pPr>
      <w:r w:rsidRPr="003D378A">
        <w:t xml:space="preserve">Symbol des Aufbruchs; der </w:t>
      </w:r>
      <w:r>
        <w:t xml:space="preserve">neue Brunnen von </w:t>
      </w:r>
      <w:proofErr w:type="spellStart"/>
      <w:r>
        <w:t>Taratasy</w:t>
      </w:r>
      <w:proofErr w:type="spellEnd"/>
      <w:r>
        <w:t>. Foto</w:t>
      </w:r>
      <w:r w:rsidRPr="003D378A">
        <w:t xml:space="preserve">: </w:t>
      </w:r>
      <w:proofErr w:type="spellStart"/>
      <w:r w:rsidRPr="003D378A">
        <w:t>Fenitra</w:t>
      </w:r>
      <w:proofErr w:type="spellEnd"/>
      <w:r w:rsidRPr="003D378A">
        <w:t xml:space="preserve"> </w:t>
      </w:r>
      <w:proofErr w:type="spellStart"/>
      <w:r w:rsidRPr="003D378A">
        <w:t>Rabefaritra</w:t>
      </w:r>
      <w:proofErr w:type="spellEnd"/>
    </w:p>
    <w:p w:rsidR="00230C40" w:rsidRDefault="00230C40" w:rsidP="00230C40">
      <w:pPr>
        <w:pStyle w:val="FOText"/>
      </w:pPr>
      <w:r>
        <w:lastRenderedPageBreak/>
        <w:t>((BILD 2))</w:t>
      </w:r>
    </w:p>
    <w:p w:rsidR="003D378A" w:rsidRDefault="003D378A" w:rsidP="003D378A">
      <w:pPr>
        <w:pStyle w:val="FOText"/>
      </w:pPr>
      <w:r>
        <w:t xml:space="preserve">«Gelernt, über meine Grenzen hinausgehen»; Paulette </w:t>
      </w:r>
      <w:proofErr w:type="spellStart"/>
      <w:r>
        <w:t>Rasoanivo</w:t>
      </w:r>
      <w:proofErr w:type="spellEnd"/>
      <w:r>
        <w:t xml:space="preserve"> flechtet einen Korb. Foto</w:t>
      </w:r>
      <w:r w:rsidRPr="003D378A">
        <w:t xml:space="preserve">: </w:t>
      </w:r>
      <w:proofErr w:type="spellStart"/>
      <w:r w:rsidRPr="003D378A">
        <w:t>Fenitra</w:t>
      </w:r>
      <w:proofErr w:type="spellEnd"/>
      <w:r w:rsidRPr="003D378A">
        <w:t xml:space="preserve"> </w:t>
      </w:r>
      <w:proofErr w:type="spellStart"/>
      <w:r w:rsidRPr="003D378A">
        <w:t>Rabefaritra</w:t>
      </w:r>
      <w:proofErr w:type="spellEnd"/>
    </w:p>
    <w:p w:rsidR="003D378A" w:rsidRDefault="003D378A" w:rsidP="003D378A">
      <w:pPr>
        <w:pStyle w:val="FOText"/>
      </w:pPr>
      <w:r>
        <w:t>((BILD 3))</w:t>
      </w:r>
    </w:p>
    <w:p w:rsidR="003D378A" w:rsidRDefault="003D378A" w:rsidP="003D378A">
      <w:pPr>
        <w:pStyle w:val="FOText"/>
      </w:pPr>
      <w:r>
        <w:t xml:space="preserve">Das Ziel ist, sich gegenseitig Darlehen zu ermöglichen; </w:t>
      </w:r>
      <w:proofErr w:type="spellStart"/>
      <w:r>
        <w:t>Rasoanivo</w:t>
      </w:r>
      <w:proofErr w:type="spellEnd"/>
      <w:r>
        <w:t xml:space="preserve"> mit dem Reisvorrat der Spargruppe. Foto</w:t>
      </w:r>
      <w:r w:rsidRPr="003D378A">
        <w:t xml:space="preserve">: </w:t>
      </w:r>
      <w:proofErr w:type="spellStart"/>
      <w:r w:rsidRPr="003D378A">
        <w:t>Fenitra</w:t>
      </w:r>
      <w:proofErr w:type="spellEnd"/>
      <w:r w:rsidRPr="003D378A">
        <w:t xml:space="preserve"> </w:t>
      </w:r>
      <w:proofErr w:type="spellStart"/>
      <w:r w:rsidRPr="003D378A">
        <w:t>Rabefaritra</w:t>
      </w:r>
      <w:proofErr w:type="spellEnd"/>
    </w:p>
    <w:p w:rsidR="003D378A" w:rsidRDefault="003D378A" w:rsidP="003D378A">
      <w:pPr>
        <w:pStyle w:val="FOText"/>
      </w:pPr>
      <w:r>
        <w:t>((BILD 4))</w:t>
      </w:r>
    </w:p>
    <w:p w:rsidR="003D378A" w:rsidRDefault="003D378A" w:rsidP="003D378A">
      <w:pPr>
        <w:pStyle w:val="FOText"/>
      </w:pPr>
      <w:r w:rsidRPr="003D378A">
        <w:t xml:space="preserve">Sich gemeinsam aus der Verschuldung befreit; Treffen der Spargruppe </w:t>
      </w:r>
      <w:proofErr w:type="spellStart"/>
      <w:r w:rsidRPr="003D378A">
        <w:t>Fizai</w:t>
      </w:r>
      <w:proofErr w:type="spellEnd"/>
      <w:r w:rsidRPr="003D378A">
        <w:t>.</w:t>
      </w:r>
      <w:r>
        <w:t xml:space="preserve"> Foto</w:t>
      </w:r>
      <w:r w:rsidRPr="003D378A">
        <w:t xml:space="preserve">: </w:t>
      </w:r>
      <w:proofErr w:type="spellStart"/>
      <w:r w:rsidRPr="003D378A">
        <w:t>Fenitra</w:t>
      </w:r>
      <w:proofErr w:type="spellEnd"/>
      <w:r w:rsidRPr="003D378A">
        <w:t xml:space="preserve"> </w:t>
      </w:r>
      <w:proofErr w:type="spellStart"/>
      <w:r w:rsidRPr="003D378A">
        <w:t>Rabefaritra</w:t>
      </w:r>
      <w:proofErr w:type="spellEnd"/>
    </w:p>
    <w:p w:rsidR="003D378A" w:rsidRDefault="003D378A" w:rsidP="003D378A">
      <w:pPr>
        <w:pStyle w:val="FOText"/>
      </w:pPr>
      <w:r>
        <w:t>((BILD 5))</w:t>
      </w:r>
    </w:p>
    <w:p w:rsidR="003D378A" w:rsidRDefault="003D378A" w:rsidP="003D378A">
      <w:pPr>
        <w:pStyle w:val="FOText"/>
      </w:pPr>
      <w:r>
        <w:t>Weniger als ein Euro pro Tag für eine fünfköpfige Familie: der Reis wird von der Schale getrennt. Foto</w:t>
      </w:r>
      <w:r w:rsidRPr="003D378A">
        <w:t xml:space="preserve">: </w:t>
      </w:r>
      <w:proofErr w:type="spellStart"/>
      <w:r w:rsidRPr="003D378A">
        <w:t>Fenitra</w:t>
      </w:r>
      <w:proofErr w:type="spellEnd"/>
      <w:r w:rsidRPr="003D378A">
        <w:t xml:space="preserve"> </w:t>
      </w:r>
      <w:proofErr w:type="spellStart"/>
      <w:r w:rsidRPr="003D378A">
        <w:t>Rabefaritra</w:t>
      </w:r>
      <w:proofErr w:type="spellEnd"/>
    </w:p>
    <w:sectPr w:rsidR="003D378A" w:rsidSect="00F073D7">
      <w:headerReference w:type="even" r:id="rId9"/>
      <w:headerReference w:type="default" r:id="rId10"/>
      <w:footerReference w:type="even" r:id="rId11"/>
      <w:footerReference w:type="default" r:id="rId12"/>
      <w:headerReference w:type="first" r:id="rId13"/>
      <w:footerReference w:type="first" r:id="rId14"/>
      <w:pgSz w:w="11900" w:h="16840"/>
      <w:pgMar w:top="426"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6F1" w:rsidRDefault="00A926F1" w:rsidP="009B5E1A">
      <w:r>
        <w:separator/>
      </w:r>
    </w:p>
  </w:endnote>
  <w:endnote w:type="continuationSeparator" w:id="0">
    <w:p w:rsidR="00A926F1" w:rsidRDefault="00A926F1" w:rsidP="009B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722" w:rsidRDefault="00475722" w:rsidP="006C6A0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75722" w:rsidRDefault="00475722" w:rsidP="006C6A0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722" w:rsidRPr="00DC52C8" w:rsidRDefault="00475722" w:rsidP="00DC52C8">
    <w:pPr>
      <w:framePr w:h="964" w:hRule="exact" w:wrap="around" w:vAnchor="text" w:hAnchor="page" w:x="1420" w:y="1"/>
      <w:pBdr>
        <w:top w:val="single" w:sz="4" w:space="10" w:color="FF0000"/>
      </w:pBdr>
      <w:jc w:val="both"/>
      <w:rPr>
        <w:rFonts w:ascii="Arial" w:hAnsi="Arial" w:cs="Arial"/>
        <w:sz w:val="17"/>
        <w:szCs w:val="17"/>
        <w:lang w:val="de-CH"/>
      </w:rPr>
    </w:pPr>
    <w:r>
      <w:rPr>
        <w:rFonts w:ascii="Arial" w:hAnsi="Arial" w:cs="Arial"/>
        <w:sz w:val="17"/>
        <w:szCs w:val="17"/>
      </w:rPr>
      <w:t xml:space="preserve">Alpenquai 4, Postfach 2856, 6002 Luzern, Tel. </w:t>
    </w:r>
    <w:r w:rsidRPr="00DC52C8">
      <w:rPr>
        <w:rFonts w:ascii="Arial" w:hAnsi="Arial" w:cs="Arial"/>
        <w:sz w:val="17"/>
        <w:szCs w:val="17"/>
        <w:lang w:val="de-CH"/>
      </w:rPr>
      <w:t>+41 (0)41 227 59 28, mail@fastenopfer.ch, www.fastenopfer.ch Postcheck 60-19191-7</w:t>
    </w:r>
  </w:p>
  <w:p w:rsidR="00475722" w:rsidRPr="00DC52C8" w:rsidRDefault="00475722" w:rsidP="00DC52C8">
    <w:pPr>
      <w:pStyle w:val="Fuzeile"/>
      <w:rPr>
        <w:lang w:val="de-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D65" w:rsidRDefault="00911D6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6F1" w:rsidRDefault="00A926F1" w:rsidP="009B5E1A">
      <w:r>
        <w:separator/>
      </w:r>
    </w:p>
  </w:footnote>
  <w:footnote w:type="continuationSeparator" w:id="0">
    <w:p w:rsidR="00A926F1" w:rsidRDefault="00A926F1" w:rsidP="009B5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D65" w:rsidRDefault="00911D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722" w:rsidRDefault="00096AAD" w:rsidP="00A462D8">
    <w:pPr>
      <w:pStyle w:val="FOKopfzeile"/>
      <w:tabs>
        <w:tab w:val="clear" w:pos="8647"/>
        <w:tab w:val="right" w:pos="9072"/>
      </w:tabs>
    </w:pPr>
    <w:r>
      <w:rPr>
        <w:noProof/>
        <w:lang w:val="de-CH" w:eastAsia="de-CH"/>
      </w:rPr>
      <w:drawing>
        <wp:anchor distT="0" distB="0" distL="114300" distR="114300" simplePos="0" relativeHeight="251657728" behindDoc="1" locked="0" layoutInCell="1" allowOverlap="1" wp14:anchorId="277C6B71" wp14:editId="6B32A544">
          <wp:simplePos x="0" y="0"/>
          <wp:positionH relativeFrom="column">
            <wp:posOffset>-571500</wp:posOffset>
          </wp:positionH>
          <wp:positionV relativeFrom="paragraph">
            <wp:posOffset>9829800</wp:posOffset>
          </wp:positionV>
          <wp:extent cx="370840" cy="394970"/>
          <wp:effectExtent l="0" t="0" r="0" b="5080"/>
          <wp:wrapNone/>
          <wp:docPr id="2" name="Bild 14" descr="01 Server Kreation:_Logos_FSC_GAS_POST_ZEWO:ZEWO-Logos:ZEWO_Logo_def_s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01 Server Kreation:_Logos_FSC_GAS_POST_ZEWO:ZEWO-Logos:ZEWO_Logo_def_sw.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840" cy="39497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722">
      <w:rPr>
        <w:noProof/>
      </w:rPr>
      <w:t>Reportageseite</w:t>
    </w:r>
    <w:r w:rsidR="00475722">
      <w:rPr>
        <w:noProof/>
      </w:rPr>
      <w:tab/>
      <w:t xml:space="preserve"> </w:t>
    </w:r>
    <w:r>
      <w:rPr>
        <w:noProof/>
        <w:lang w:val="de-CH" w:eastAsia="de-CH"/>
      </w:rPr>
      <w:drawing>
        <wp:inline distT="0" distB="0" distL="0" distR="0" wp14:anchorId="10FB0C08" wp14:editId="0A0938CB">
          <wp:extent cx="631190" cy="603885"/>
          <wp:effectExtent l="0" t="0" r="0" b="5715"/>
          <wp:docPr id="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190" cy="60388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D65" w:rsidRDefault="00911D6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CCDE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4D479FE"/>
    <w:lvl w:ilvl="0">
      <w:start w:val="1"/>
      <w:numFmt w:val="decimal"/>
      <w:lvlText w:val="%1."/>
      <w:lvlJc w:val="left"/>
      <w:pPr>
        <w:tabs>
          <w:tab w:val="num" w:pos="1492"/>
        </w:tabs>
        <w:ind w:left="1492" w:hanging="360"/>
      </w:pPr>
    </w:lvl>
  </w:abstractNum>
  <w:abstractNum w:abstractNumId="2">
    <w:nsid w:val="FFFFFF7D"/>
    <w:multiLevelType w:val="singleLevel"/>
    <w:tmpl w:val="5CD010DC"/>
    <w:lvl w:ilvl="0">
      <w:start w:val="1"/>
      <w:numFmt w:val="decimal"/>
      <w:lvlText w:val="%1."/>
      <w:lvlJc w:val="left"/>
      <w:pPr>
        <w:tabs>
          <w:tab w:val="num" w:pos="1209"/>
        </w:tabs>
        <w:ind w:left="1209" w:hanging="360"/>
      </w:pPr>
    </w:lvl>
  </w:abstractNum>
  <w:abstractNum w:abstractNumId="3">
    <w:nsid w:val="FFFFFF7E"/>
    <w:multiLevelType w:val="singleLevel"/>
    <w:tmpl w:val="C0CCF038"/>
    <w:lvl w:ilvl="0">
      <w:start w:val="1"/>
      <w:numFmt w:val="decimal"/>
      <w:lvlText w:val="%1."/>
      <w:lvlJc w:val="left"/>
      <w:pPr>
        <w:tabs>
          <w:tab w:val="num" w:pos="926"/>
        </w:tabs>
        <w:ind w:left="926" w:hanging="360"/>
      </w:pPr>
    </w:lvl>
  </w:abstractNum>
  <w:abstractNum w:abstractNumId="4">
    <w:nsid w:val="FFFFFF7F"/>
    <w:multiLevelType w:val="singleLevel"/>
    <w:tmpl w:val="381846E6"/>
    <w:lvl w:ilvl="0">
      <w:start w:val="1"/>
      <w:numFmt w:val="decimal"/>
      <w:lvlText w:val="%1."/>
      <w:lvlJc w:val="left"/>
      <w:pPr>
        <w:tabs>
          <w:tab w:val="num" w:pos="643"/>
        </w:tabs>
        <w:ind w:left="643" w:hanging="360"/>
      </w:pPr>
    </w:lvl>
  </w:abstractNum>
  <w:abstractNum w:abstractNumId="5">
    <w:nsid w:val="FFFFFF80"/>
    <w:multiLevelType w:val="singleLevel"/>
    <w:tmpl w:val="54F6F33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34A2BE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05CBD0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FB68B9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05030C6"/>
    <w:lvl w:ilvl="0">
      <w:start w:val="1"/>
      <w:numFmt w:val="decimal"/>
      <w:lvlText w:val="%1."/>
      <w:lvlJc w:val="left"/>
      <w:pPr>
        <w:tabs>
          <w:tab w:val="num" w:pos="360"/>
        </w:tabs>
        <w:ind w:left="360" w:hanging="360"/>
      </w:pPr>
    </w:lvl>
  </w:abstractNum>
  <w:abstractNum w:abstractNumId="10">
    <w:nsid w:val="FFFFFF89"/>
    <w:multiLevelType w:val="singleLevel"/>
    <w:tmpl w:val="FDEAB10C"/>
    <w:lvl w:ilvl="0">
      <w:start w:val="1"/>
      <w:numFmt w:val="bullet"/>
      <w:lvlText w:val=""/>
      <w:lvlJc w:val="left"/>
      <w:pPr>
        <w:tabs>
          <w:tab w:val="num" w:pos="360"/>
        </w:tabs>
        <w:ind w:left="360" w:hanging="360"/>
      </w:pPr>
      <w:rPr>
        <w:rFonts w:ascii="Symbol" w:hAnsi="Symbol" w:hint="default"/>
      </w:rPr>
    </w:lvl>
  </w:abstractNum>
  <w:abstractNum w:abstractNumId="11">
    <w:nsid w:val="601B2F69"/>
    <w:multiLevelType w:val="hybridMultilevel"/>
    <w:tmpl w:val="2EFCFD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6B376F71"/>
    <w:multiLevelType w:val="hybridMultilevel"/>
    <w:tmpl w:val="055CE51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E1A"/>
    <w:rsid w:val="000141CE"/>
    <w:rsid w:val="00072E25"/>
    <w:rsid w:val="00083C55"/>
    <w:rsid w:val="0009527C"/>
    <w:rsid w:val="00096AAD"/>
    <w:rsid w:val="000A17C9"/>
    <w:rsid w:val="0012604A"/>
    <w:rsid w:val="00194397"/>
    <w:rsid w:val="001D4BF0"/>
    <w:rsid w:val="00230C40"/>
    <w:rsid w:val="00240EA0"/>
    <w:rsid w:val="002837B5"/>
    <w:rsid w:val="002C742E"/>
    <w:rsid w:val="002F3D85"/>
    <w:rsid w:val="00333B0B"/>
    <w:rsid w:val="00366622"/>
    <w:rsid w:val="00366BBD"/>
    <w:rsid w:val="003B7D15"/>
    <w:rsid w:val="003D378A"/>
    <w:rsid w:val="003E01CF"/>
    <w:rsid w:val="00411F95"/>
    <w:rsid w:val="0041690E"/>
    <w:rsid w:val="00430AA7"/>
    <w:rsid w:val="004407EF"/>
    <w:rsid w:val="004454FB"/>
    <w:rsid w:val="00475722"/>
    <w:rsid w:val="004E7EA3"/>
    <w:rsid w:val="004F67B9"/>
    <w:rsid w:val="00500FAB"/>
    <w:rsid w:val="00550D6A"/>
    <w:rsid w:val="00563F96"/>
    <w:rsid w:val="00586598"/>
    <w:rsid w:val="005B00F8"/>
    <w:rsid w:val="005D2A31"/>
    <w:rsid w:val="005D5BDB"/>
    <w:rsid w:val="0066651C"/>
    <w:rsid w:val="00686B1E"/>
    <w:rsid w:val="006C6A0C"/>
    <w:rsid w:val="006D5ACC"/>
    <w:rsid w:val="007271E0"/>
    <w:rsid w:val="00727E10"/>
    <w:rsid w:val="007360A5"/>
    <w:rsid w:val="0075479A"/>
    <w:rsid w:val="0076696A"/>
    <w:rsid w:val="00796D32"/>
    <w:rsid w:val="007C17F5"/>
    <w:rsid w:val="00872C2B"/>
    <w:rsid w:val="00883CB4"/>
    <w:rsid w:val="0089604A"/>
    <w:rsid w:val="008A5A6A"/>
    <w:rsid w:val="008A6D67"/>
    <w:rsid w:val="008C6439"/>
    <w:rsid w:val="008D40DE"/>
    <w:rsid w:val="008D4112"/>
    <w:rsid w:val="008E00DD"/>
    <w:rsid w:val="008E2CFC"/>
    <w:rsid w:val="00911D65"/>
    <w:rsid w:val="0093067D"/>
    <w:rsid w:val="00966525"/>
    <w:rsid w:val="00982E3E"/>
    <w:rsid w:val="009A5BCD"/>
    <w:rsid w:val="009A5F02"/>
    <w:rsid w:val="009B5E1A"/>
    <w:rsid w:val="009C03E6"/>
    <w:rsid w:val="00A44DBD"/>
    <w:rsid w:val="00A462D8"/>
    <w:rsid w:val="00A613BC"/>
    <w:rsid w:val="00A86493"/>
    <w:rsid w:val="00A926F1"/>
    <w:rsid w:val="00AC22AF"/>
    <w:rsid w:val="00AD0F24"/>
    <w:rsid w:val="00AE341E"/>
    <w:rsid w:val="00AE35D6"/>
    <w:rsid w:val="00B049CE"/>
    <w:rsid w:val="00B06E2D"/>
    <w:rsid w:val="00B073B8"/>
    <w:rsid w:val="00B07FD5"/>
    <w:rsid w:val="00B12979"/>
    <w:rsid w:val="00B52059"/>
    <w:rsid w:val="00B56FF5"/>
    <w:rsid w:val="00B919C7"/>
    <w:rsid w:val="00B926D4"/>
    <w:rsid w:val="00BA48D7"/>
    <w:rsid w:val="00BC489D"/>
    <w:rsid w:val="00BE0548"/>
    <w:rsid w:val="00C81F4C"/>
    <w:rsid w:val="00CA0A3A"/>
    <w:rsid w:val="00CD4F67"/>
    <w:rsid w:val="00CF3B63"/>
    <w:rsid w:val="00D24D30"/>
    <w:rsid w:val="00D35C6E"/>
    <w:rsid w:val="00D529E5"/>
    <w:rsid w:val="00D56844"/>
    <w:rsid w:val="00D607BF"/>
    <w:rsid w:val="00DC52C8"/>
    <w:rsid w:val="00DD2A64"/>
    <w:rsid w:val="00DE5CD7"/>
    <w:rsid w:val="00E05CC2"/>
    <w:rsid w:val="00E13F27"/>
    <w:rsid w:val="00E41B70"/>
    <w:rsid w:val="00E563C4"/>
    <w:rsid w:val="00E56495"/>
    <w:rsid w:val="00E70455"/>
    <w:rsid w:val="00EA432F"/>
    <w:rsid w:val="00ED6C28"/>
    <w:rsid w:val="00EE6E0B"/>
    <w:rsid w:val="00F073D7"/>
    <w:rsid w:val="00F20232"/>
    <w:rsid w:val="00F35599"/>
    <w:rsid w:val="00F358EF"/>
    <w:rsid w:val="00F51516"/>
    <w:rsid w:val="00F71863"/>
    <w:rsid w:val="00F95DC2"/>
    <w:rsid w:val="00FA5B23"/>
    <w:rsid w:val="00FE5F78"/>
    <w:rsid w:val="00FF55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paragraph" w:styleId="berschrift1">
    <w:name w:val="heading 1"/>
    <w:basedOn w:val="Standard"/>
    <w:next w:val="Standard"/>
    <w:link w:val="berschrift1Zchn"/>
    <w:uiPriority w:val="9"/>
    <w:qFormat/>
    <w:rsid w:val="009B5E1A"/>
    <w:pPr>
      <w:keepNext/>
      <w:keepLines/>
      <w:spacing w:before="480"/>
      <w:outlineLvl w:val="0"/>
    </w:pPr>
    <w:rPr>
      <w:rFonts w:ascii="Calibri" w:eastAsia="MS Gothic" w:hAnsi="Calibri"/>
      <w:b/>
      <w:bCs/>
      <w:color w:val="345A8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B5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B5E1A"/>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elZchn">
    <w:name w:val="Titel Zchn"/>
    <w:link w:val="Titel"/>
    <w:uiPriority w:val="10"/>
    <w:rsid w:val="009B5E1A"/>
    <w:rPr>
      <w:rFonts w:ascii="Calibri" w:eastAsia="MS Gothic" w:hAnsi="Calibri" w:cs="Times New Roman"/>
      <w:color w:val="17365D"/>
      <w:spacing w:val="5"/>
      <w:kern w:val="28"/>
      <w:sz w:val="52"/>
      <w:szCs w:val="52"/>
    </w:rPr>
  </w:style>
  <w:style w:type="table" w:customStyle="1" w:styleId="prova">
    <w:name w:val="prova"/>
    <w:basedOn w:val="NormaleTabelle"/>
    <w:uiPriority w:val="99"/>
    <w:rsid w:val="009B5E1A"/>
    <w:rPr>
      <w:rFonts w:ascii="Arial" w:hAnsi="Arial"/>
      <w:sz w:val="19"/>
    </w:rPr>
    <w:tblPr>
      <w:tblStyleRowBandSize w:val="1"/>
      <w:tblBorders>
        <w:insideH w:val="single" w:sz="4" w:space="0" w:color="FF0000"/>
      </w:tblBorders>
    </w:tblPr>
    <w:tblStylePr w:type="band2Horz">
      <w:pPr>
        <w:jc w:val="left"/>
      </w:pPr>
      <w:rPr>
        <w:rFonts w:ascii="Arial" w:hAnsi="Arial"/>
        <w:sz w:val="18"/>
      </w:rPr>
      <w:tblPr/>
      <w:tcPr>
        <w:vAlign w:val="center"/>
      </w:tcPr>
    </w:tblStylePr>
  </w:style>
  <w:style w:type="paragraph" w:styleId="Kopfzeile">
    <w:name w:val="header"/>
    <w:basedOn w:val="Standard"/>
    <w:link w:val="KopfzeileZchn"/>
    <w:uiPriority w:val="99"/>
    <w:unhideWhenUsed/>
    <w:rsid w:val="009B5E1A"/>
    <w:pPr>
      <w:tabs>
        <w:tab w:val="center" w:pos="4536"/>
        <w:tab w:val="right" w:pos="9072"/>
      </w:tabs>
    </w:pPr>
  </w:style>
  <w:style w:type="character" w:customStyle="1" w:styleId="KopfzeileZchn">
    <w:name w:val="Kopfzeile Zchn"/>
    <w:basedOn w:val="Absatz-Standardschriftart"/>
    <w:link w:val="Kopfzeile"/>
    <w:uiPriority w:val="99"/>
    <w:rsid w:val="009B5E1A"/>
  </w:style>
  <w:style w:type="paragraph" w:styleId="Fuzeile">
    <w:name w:val="footer"/>
    <w:basedOn w:val="Standard"/>
    <w:link w:val="FuzeileZchn"/>
    <w:uiPriority w:val="99"/>
    <w:unhideWhenUsed/>
    <w:rsid w:val="009B5E1A"/>
    <w:pPr>
      <w:tabs>
        <w:tab w:val="center" w:pos="4536"/>
        <w:tab w:val="right" w:pos="9072"/>
      </w:tabs>
    </w:pPr>
  </w:style>
  <w:style w:type="character" w:customStyle="1" w:styleId="FuzeileZchn">
    <w:name w:val="Fußzeile Zchn"/>
    <w:basedOn w:val="Absatz-Standardschriftart"/>
    <w:link w:val="Fuzeile"/>
    <w:uiPriority w:val="99"/>
    <w:rsid w:val="009B5E1A"/>
  </w:style>
  <w:style w:type="character" w:customStyle="1" w:styleId="berschrift1Zchn">
    <w:name w:val="Überschrift 1 Zchn"/>
    <w:link w:val="berschrift1"/>
    <w:uiPriority w:val="9"/>
    <w:rsid w:val="009B5E1A"/>
    <w:rPr>
      <w:rFonts w:ascii="Calibri" w:eastAsia="MS Gothic" w:hAnsi="Calibri" w:cs="Times New Roman"/>
      <w:b/>
      <w:bCs/>
      <w:color w:val="345A8A"/>
      <w:sz w:val="32"/>
      <w:szCs w:val="32"/>
    </w:rPr>
  </w:style>
  <w:style w:type="paragraph" w:customStyle="1" w:styleId="FOKopfzeile">
    <w:name w:val="FO Kopfzeile"/>
    <w:qFormat/>
    <w:rsid w:val="002C742E"/>
    <w:pPr>
      <w:pBdr>
        <w:bottom w:val="single" w:sz="4" w:space="10" w:color="FF0000"/>
      </w:pBdr>
      <w:tabs>
        <w:tab w:val="right" w:pos="8647"/>
      </w:tabs>
      <w:spacing w:after="280"/>
    </w:pPr>
    <w:rPr>
      <w:rFonts w:ascii="Arial" w:eastAsia="MS Gothic" w:hAnsi="Arial"/>
      <w:color w:val="7E7E7E"/>
      <w:sz w:val="52"/>
      <w:szCs w:val="52"/>
      <w:u w:color="FF0000"/>
      <w:lang w:val="de-DE" w:eastAsia="de-DE"/>
    </w:rPr>
  </w:style>
  <w:style w:type="paragraph" w:styleId="Sprechblasentext">
    <w:name w:val="Balloon Text"/>
    <w:basedOn w:val="Standard"/>
    <w:link w:val="SprechblasentextZchn"/>
    <w:uiPriority w:val="99"/>
    <w:semiHidden/>
    <w:unhideWhenUsed/>
    <w:rsid w:val="005D2A31"/>
    <w:rPr>
      <w:rFonts w:ascii="Lucida Grande" w:hAnsi="Lucida Grande" w:cs="Lucida Grande"/>
      <w:sz w:val="18"/>
      <w:szCs w:val="18"/>
    </w:rPr>
  </w:style>
  <w:style w:type="character" w:customStyle="1" w:styleId="SprechblasentextZchn">
    <w:name w:val="Sprechblasentext Zchn"/>
    <w:link w:val="Sprechblasentext"/>
    <w:uiPriority w:val="99"/>
    <w:semiHidden/>
    <w:rsid w:val="005D2A31"/>
    <w:rPr>
      <w:rFonts w:ascii="Lucida Grande" w:hAnsi="Lucida Grande" w:cs="Lucida Grande"/>
      <w:sz w:val="18"/>
      <w:szCs w:val="18"/>
    </w:rPr>
  </w:style>
  <w:style w:type="paragraph" w:customStyle="1" w:styleId="UntertitelArialBold1014rot">
    <w:name w:val="Untertitel Arial Bold 10/14 rot"/>
    <w:basedOn w:val="Standard"/>
    <w:uiPriority w:val="99"/>
    <w:rsid w:val="00BE0548"/>
    <w:pPr>
      <w:widowControl w:val="0"/>
      <w:suppressAutoHyphens/>
      <w:autoSpaceDE w:val="0"/>
      <w:autoSpaceDN w:val="0"/>
      <w:adjustRightInd w:val="0"/>
      <w:spacing w:line="280" w:lineRule="atLeast"/>
      <w:textAlignment w:val="center"/>
    </w:pPr>
    <w:rPr>
      <w:rFonts w:ascii="Arial-BoldMT" w:hAnsi="Arial-BoldMT" w:cs="Arial-BoldMT"/>
      <w:b/>
      <w:bCs/>
      <w:color w:val="FF0000"/>
      <w:w w:val="98"/>
      <w:sz w:val="20"/>
      <w:szCs w:val="20"/>
    </w:rPr>
  </w:style>
  <w:style w:type="paragraph" w:customStyle="1" w:styleId="TabelleFliesstextArialRegular9105">
    <w:name w:val="Tabelle Fliesstext Arial Regular 9/10.5"/>
    <w:basedOn w:val="Standard"/>
    <w:uiPriority w:val="99"/>
    <w:rsid w:val="00BE0548"/>
    <w:pPr>
      <w:widowControl w:val="0"/>
      <w:autoSpaceDE w:val="0"/>
      <w:autoSpaceDN w:val="0"/>
      <w:adjustRightInd w:val="0"/>
      <w:spacing w:line="210" w:lineRule="atLeast"/>
      <w:textAlignment w:val="center"/>
    </w:pPr>
    <w:rPr>
      <w:rFonts w:ascii="Arial-BoldMT" w:hAnsi="Arial-BoldMT"/>
      <w:color w:val="000000"/>
      <w:w w:val="98"/>
      <w:sz w:val="18"/>
      <w:szCs w:val="18"/>
    </w:rPr>
  </w:style>
  <w:style w:type="character" w:customStyle="1" w:styleId="bold">
    <w:name w:val="bold"/>
    <w:uiPriority w:val="99"/>
    <w:rsid w:val="00BE0548"/>
    <w:rPr>
      <w:rFonts w:ascii="Arial-BoldMT" w:hAnsi="Arial-BoldMT" w:cs="Arial-BoldMT"/>
      <w:b/>
      <w:bCs/>
    </w:rPr>
  </w:style>
  <w:style w:type="paragraph" w:customStyle="1" w:styleId="FOTitel">
    <w:name w:val="FO Titel"/>
    <w:qFormat/>
    <w:rsid w:val="00D56844"/>
    <w:pPr>
      <w:spacing w:before="560"/>
    </w:pPr>
    <w:rPr>
      <w:rFonts w:ascii="Arial" w:hAnsi="Arial" w:cs="Arial-BoldMT"/>
      <w:b/>
      <w:bCs/>
      <w:color w:val="FF0000"/>
      <w:w w:val="98"/>
      <w:lang w:val="de-DE" w:eastAsia="de-DE"/>
    </w:rPr>
  </w:style>
  <w:style w:type="paragraph" w:customStyle="1" w:styleId="FOTitelSchwarz">
    <w:name w:val="FO Titel Schwarz"/>
    <w:basedOn w:val="FOTitel"/>
    <w:qFormat/>
    <w:rsid w:val="003E01CF"/>
    <w:pPr>
      <w:spacing w:before="280"/>
    </w:pPr>
    <w:rPr>
      <w:color w:val="auto"/>
    </w:rPr>
  </w:style>
  <w:style w:type="character" w:styleId="Seitenzahl">
    <w:name w:val="page number"/>
    <w:basedOn w:val="Absatz-Standardschriftart"/>
    <w:uiPriority w:val="99"/>
    <w:semiHidden/>
    <w:unhideWhenUsed/>
    <w:rsid w:val="006C6A0C"/>
  </w:style>
  <w:style w:type="paragraph" w:customStyle="1" w:styleId="FOFusszeile">
    <w:name w:val="FO Fusszeile"/>
    <w:basedOn w:val="Fuzeile"/>
    <w:qFormat/>
    <w:rsid w:val="00CD4F67"/>
    <w:pPr>
      <w:framePr w:wrap="around" w:vAnchor="text" w:hAnchor="margin" w:xAlign="right" w:y="1"/>
      <w:pBdr>
        <w:top w:val="single" w:sz="4" w:space="10" w:color="FF0000"/>
      </w:pBdr>
      <w:tabs>
        <w:tab w:val="clear" w:pos="4536"/>
      </w:tabs>
    </w:pPr>
    <w:rPr>
      <w:rFonts w:ascii="Arial" w:hAnsi="Arial" w:cs="Arial"/>
      <w:sz w:val="17"/>
      <w:szCs w:val="17"/>
    </w:rPr>
  </w:style>
  <w:style w:type="paragraph" w:customStyle="1" w:styleId="TitelArialBold13175">
    <w:name w:val="Titel Arial Bold 13/17.5"/>
    <w:basedOn w:val="Standard"/>
    <w:uiPriority w:val="99"/>
    <w:rsid w:val="00AE341E"/>
    <w:pPr>
      <w:widowControl w:val="0"/>
      <w:suppressAutoHyphens/>
      <w:autoSpaceDE w:val="0"/>
      <w:autoSpaceDN w:val="0"/>
      <w:adjustRightInd w:val="0"/>
      <w:spacing w:line="350" w:lineRule="atLeast"/>
      <w:textAlignment w:val="center"/>
    </w:pPr>
    <w:rPr>
      <w:rFonts w:ascii="Arial-BoldMT" w:hAnsi="Arial-BoldMT" w:cs="Arial-BoldMT"/>
      <w:b/>
      <w:bCs/>
      <w:color w:val="FF0000"/>
      <w:w w:val="98"/>
      <w:sz w:val="26"/>
      <w:szCs w:val="26"/>
    </w:rPr>
  </w:style>
  <w:style w:type="table" w:customStyle="1" w:styleId="FOTabelle">
    <w:name w:val="FO Tabelle"/>
    <w:basedOn w:val="Tabellenraster"/>
    <w:uiPriority w:val="99"/>
    <w:rsid w:val="0076696A"/>
    <w:pPr>
      <w:spacing w:before="30" w:after="30"/>
      <w:jc w:val="right"/>
    </w:pPr>
    <w:rPr>
      <w:rFonts w:ascii="Arial" w:hAnsi="Arial"/>
      <w:sz w:val="19"/>
    </w:rPr>
    <w:tblPr>
      <w:tblBorders>
        <w:top w:val="single" w:sz="4" w:space="0" w:color="FF0000"/>
        <w:left w:val="none" w:sz="0" w:space="0" w:color="auto"/>
        <w:bottom w:val="single" w:sz="4" w:space="0" w:color="FF0000"/>
        <w:right w:val="none" w:sz="0" w:space="0" w:color="auto"/>
        <w:insideH w:val="single" w:sz="4" w:space="0" w:color="FF0000"/>
        <w:insideV w:val="none" w:sz="0" w:space="0" w:color="auto"/>
      </w:tblBorders>
      <w:tblCellMar>
        <w:left w:w="0" w:type="dxa"/>
        <w:right w:w="0" w:type="dxa"/>
      </w:tblCellMar>
    </w:tblPr>
    <w:tcPr>
      <w:shd w:val="clear" w:color="auto" w:fill="auto"/>
      <w:vAlign w:val="center"/>
    </w:tcPr>
    <w:tblStylePr w:type="firstRow">
      <w:rPr>
        <w:rFonts w:ascii="Arial" w:hAnsi="Arial"/>
        <w:b/>
        <w:sz w:val="18"/>
      </w:rPr>
    </w:tblStylePr>
    <w:tblStylePr w:type="firstCol">
      <w:pPr>
        <w:jc w:val="left"/>
      </w:pPr>
      <w:rPr>
        <w:rFonts w:ascii="Arial" w:hAnsi="Arial"/>
        <w:sz w:val="19"/>
      </w:rPr>
    </w:tblStylePr>
  </w:style>
  <w:style w:type="paragraph" w:customStyle="1" w:styleId="FOHeadlineGrau">
    <w:name w:val="FO Headline Grau"/>
    <w:next w:val="Standard"/>
    <w:qFormat/>
    <w:rsid w:val="000A17C9"/>
    <w:pPr>
      <w:keepNext/>
      <w:spacing w:before="320" w:after="280"/>
    </w:pPr>
    <w:rPr>
      <w:rFonts w:ascii="Arial" w:hAnsi="Arial" w:cs="ArialMT"/>
      <w:bCs/>
      <w:color w:val="7E7E7E"/>
      <w:w w:val="98"/>
      <w:sz w:val="52"/>
      <w:szCs w:val="52"/>
      <w:lang w:val="de-DE" w:eastAsia="de-DE"/>
    </w:rPr>
  </w:style>
  <w:style w:type="paragraph" w:customStyle="1" w:styleId="FliesstextArialRegular1014">
    <w:name w:val="Fliesstext Arial Regular 10/14"/>
    <w:basedOn w:val="Standard"/>
    <w:uiPriority w:val="99"/>
    <w:rsid w:val="00BA48D7"/>
    <w:pPr>
      <w:widowControl w:val="0"/>
      <w:autoSpaceDE w:val="0"/>
      <w:autoSpaceDN w:val="0"/>
      <w:adjustRightInd w:val="0"/>
      <w:spacing w:line="280" w:lineRule="atLeast"/>
      <w:textAlignment w:val="center"/>
    </w:pPr>
    <w:rPr>
      <w:rFonts w:ascii="ArialMT" w:hAnsi="ArialMT" w:cs="ArialMT"/>
      <w:color w:val="000000"/>
      <w:w w:val="98"/>
      <w:sz w:val="20"/>
      <w:szCs w:val="20"/>
    </w:rPr>
  </w:style>
  <w:style w:type="paragraph" w:customStyle="1" w:styleId="FOBilder">
    <w:name w:val="FO Bilder"/>
    <w:qFormat/>
    <w:rsid w:val="0093067D"/>
    <w:pPr>
      <w:spacing w:before="280" w:after="280"/>
    </w:pPr>
    <w:rPr>
      <w:rFonts w:ascii="Arial" w:hAnsi="Arial" w:cs="Arial-BoldMT"/>
      <w:bCs/>
      <w:noProof/>
      <w:w w:val="98"/>
      <w:lang w:val="de-DE" w:eastAsia="de-DE"/>
    </w:rPr>
  </w:style>
  <w:style w:type="paragraph" w:customStyle="1" w:styleId="FOText">
    <w:name w:val="FO Text"/>
    <w:qFormat/>
    <w:rsid w:val="003E01CF"/>
    <w:pPr>
      <w:spacing w:after="280" w:line="288" w:lineRule="auto"/>
    </w:pPr>
    <w:rPr>
      <w:rFonts w:ascii="Arial" w:hAnsi="Arial" w:cs="Arial-BoldMT"/>
      <w:bCs/>
      <w:w w:val="98"/>
      <w:lang w:val="de-DE" w:eastAsia="de-DE"/>
    </w:rPr>
  </w:style>
  <w:style w:type="paragraph" w:customStyle="1" w:styleId="LegendeArialRegular8105">
    <w:name w:val="Legende Arial Regular 8/10.5"/>
    <w:basedOn w:val="FliesstextArialRegular1014"/>
    <w:uiPriority w:val="99"/>
    <w:rsid w:val="008D4112"/>
    <w:pPr>
      <w:spacing w:line="210" w:lineRule="atLeast"/>
    </w:pPr>
    <w:rPr>
      <w:sz w:val="16"/>
      <w:szCs w:val="16"/>
    </w:rPr>
  </w:style>
  <w:style w:type="paragraph" w:customStyle="1" w:styleId="FOLegende">
    <w:name w:val="FO Legende"/>
    <w:qFormat/>
    <w:rsid w:val="0009527C"/>
    <w:pPr>
      <w:spacing w:before="280"/>
    </w:pPr>
    <w:rPr>
      <w:rFonts w:ascii="Arial" w:hAnsi="Arial" w:cs="ArialMT"/>
      <w:color w:val="000000"/>
      <w:w w:val="98"/>
      <w:sz w:val="16"/>
      <w:szCs w:val="16"/>
      <w:lang w:val="de-DE" w:eastAsia="de-DE"/>
    </w:rPr>
  </w:style>
  <w:style w:type="character" w:customStyle="1" w:styleId="FOHeadlineRot">
    <w:name w:val="FO Headline Rot"/>
    <w:uiPriority w:val="1"/>
    <w:qFormat/>
    <w:rsid w:val="008D4112"/>
    <w:rPr>
      <w:rFonts w:ascii="Arial" w:hAnsi="Arial"/>
      <w:color w:val="FF0000"/>
      <w:sz w:val="52"/>
    </w:rPr>
  </w:style>
  <w:style w:type="paragraph" w:customStyle="1" w:styleId="KeinAbsatzformat">
    <w:name w:val="[Kein Absatzformat]"/>
    <w:rsid w:val="00F35599"/>
    <w:pPr>
      <w:widowControl w:val="0"/>
      <w:autoSpaceDE w:val="0"/>
      <w:autoSpaceDN w:val="0"/>
      <w:adjustRightInd w:val="0"/>
      <w:spacing w:line="288" w:lineRule="auto"/>
      <w:textAlignment w:val="center"/>
    </w:pPr>
    <w:rPr>
      <w:rFonts w:ascii="Arial-BoldMT" w:hAnsi="Arial-BoldMT"/>
      <w:color w:val="000000"/>
      <w:sz w:val="24"/>
      <w:szCs w:val="24"/>
      <w:lang w:val="de-DE" w:eastAsia="de-DE"/>
    </w:rPr>
  </w:style>
  <w:style w:type="paragraph" w:customStyle="1" w:styleId="FOTabelle2">
    <w:name w:val="FO Tabelle 2"/>
    <w:basedOn w:val="Standard"/>
    <w:qFormat/>
    <w:rsid w:val="00F35599"/>
    <w:pPr>
      <w:widowControl w:val="0"/>
      <w:autoSpaceDE w:val="0"/>
      <w:autoSpaceDN w:val="0"/>
      <w:adjustRightInd w:val="0"/>
    </w:pPr>
    <w:rPr>
      <w:rFonts w:ascii="Arial" w:hAnsi="Arial"/>
      <w:sz w:val="19"/>
    </w:rPr>
  </w:style>
  <w:style w:type="table" w:customStyle="1" w:styleId="FOTabelle3">
    <w:name w:val="FO Tabelle 3"/>
    <w:basedOn w:val="NormaleTabelle"/>
    <w:uiPriority w:val="99"/>
    <w:rsid w:val="00F35599"/>
    <w:rPr>
      <w:rFonts w:ascii="Arial" w:hAnsi="Arial"/>
      <w:sz w:val="19"/>
    </w:rPr>
    <w:tblPr/>
  </w:style>
  <w:style w:type="table" w:customStyle="1" w:styleId="FOTabelle4">
    <w:name w:val="FO Tabelle 4"/>
    <w:basedOn w:val="NormaleTabelle"/>
    <w:uiPriority w:val="99"/>
    <w:rsid w:val="00F35599"/>
    <w:rPr>
      <w:rFonts w:ascii="Arial" w:hAnsi="Arial"/>
    </w:rPr>
    <w:tblPr/>
  </w:style>
  <w:style w:type="paragraph" w:styleId="KeinLeerraum">
    <w:name w:val="No Spacing"/>
    <w:uiPriority w:val="1"/>
    <w:qFormat/>
    <w:rsid w:val="002C742E"/>
    <w:rPr>
      <w:sz w:val="24"/>
      <w:szCs w:val="24"/>
      <w:lang w:val="de-DE" w:eastAsia="de-DE"/>
    </w:rPr>
  </w:style>
  <w:style w:type="paragraph" w:styleId="Verzeichnis1">
    <w:name w:val="toc 1"/>
    <w:basedOn w:val="Standard"/>
    <w:next w:val="Standard"/>
    <w:autoRedefine/>
    <w:uiPriority w:val="39"/>
    <w:unhideWhenUsed/>
    <w:rsid w:val="0066651C"/>
    <w:pPr>
      <w:spacing w:before="120"/>
    </w:pPr>
    <w:rPr>
      <w:b/>
      <w:sz w:val="22"/>
      <w:szCs w:val="22"/>
    </w:rPr>
  </w:style>
  <w:style w:type="paragraph" w:styleId="Verzeichnis2">
    <w:name w:val="toc 2"/>
    <w:basedOn w:val="Standard"/>
    <w:next w:val="Standard"/>
    <w:autoRedefine/>
    <w:uiPriority w:val="39"/>
    <w:unhideWhenUsed/>
    <w:rsid w:val="0066651C"/>
    <w:pPr>
      <w:ind w:left="240"/>
    </w:pPr>
    <w:rPr>
      <w:i/>
      <w:sz w:val="22"/>
      <w:szCs w:val="22"/>
    </w:rPr>
  </w:style>
  <w:style w:type="paragraph" w:styleId="Verzeichnis3">
    <w:name w:val="toc 3"/>
    <w:basedOn w:val="Standard"/>
    <w:next w:val="Standard"/>
    <w:autoRedefine/>
    <w:uiPriority w:val="39"/>
    <w:unhideWhenUsed/>
    <w:rsid w:val="0066651C"/>
    <w:pPr>
      <w:ind w:left="480"/>
    </w:pPr>
    <w:rPr>
      <w:sz w:val="22"/>
      <w:szCs w:val="22"/>
    </w:rPr>
  </w:style>
  <w:style w:type="paragraph" w:styleId="Verzeichnis4">
    <w:name w:val="toc 4"/>
    <w:basedOn w:val="Standard"/>
    <w:next w:val="Standard"/>
    <w:autoRedefine/>
    <w:uiPriority w:val="39"/>
    <w:unhideWhenUsed/>
    <w:rsid w:val="0066651C"/>
    <w:pPr>
      <w:ind w:left="720"/>
    </w:pPr>
    <w:rPr>
      <w:sz w:val="20"/>
      <w:szCs w:val="20"/>
    </w:rPr>
  </w:style>
  <w:style w:type="paragraph" w:styleId="Verzeichnis5">
    <w:name w:val="toc 5"/>
    <w:basedOn w:val="Standard"/>
    <w:next w:val="Standard"/>
    <w:autoRedefine/>
    <w:uiPriority w:val="39"/>
    <w:unhideWhenUsed/>
    <w:rsid w:val="0066651C"/>
    <w:pPr>
      <w:ind w:left="960"/>
    </w:pPr>
    <w:rPr>
      <w:sz w:val="20"/>
      <w:szCs w:val="20"/>
    </w:rPr>
  </w:style>
  <w:style w:type="paragraph" w:styleId="Verzeichnis6">
    <w:name w:val="toc 6"/>
    <w:basedOn w:val="Standard"/>
    <w:next w:val="Standard"/>
    <w:autoRedefine/>
    <w:uiPriority w:val="39"/>
    <w:unhideWhenUsed/>
    <w:rsid w:val="0066651C"/>
    <w:pPr>
      <w:ind w:left="1200"/>
    </w:pPr>
    <w:rPr>
      <w:sz w:val="20"/>
      <w:szCs w:val="20"/>
    </w:rPr>
  </w:style>
  <w:style w:type="paragraph" w:styleId="Verzeichnis7">
    <w:name w:val="toc 7"/>
    <w:basedOn w:val="Standard"/>
    <w:next w:val="Standard"/>
    <w:autoRedefine/>
    <w:uiPriority w:val="39"/>
    <w:unhideWhenUsed/>
    <w:rsid w:val="0066651C"/>
    <w:pPr>
      <w:ind w:left="1440"/>
    </w:pPr>
    <w:rPr>
      <w:sz w:val="20"/>
      <w:szCs w:val="20"/>
    </w:rPr>
  </w:style>
  <w:style w:type="paragraph" w:styleId="Verzeichnis8">
    <w:name w:val="toc 8"/>
    <w:basedOn w:val="Standard"/>
    <w:next w:val="Standard"/>
    <w:autoRedefine/>
    <w:uiPriority w:val="39"/>
    <w:unhideWhenUsed/>
    <w:rsid w:val="0066651C"/>
    <w:pPr>
      <w:ind w:left="1680"/>
    </w:pPr>
    <w:rPr>
      <w:sz w:val="20"/>
      <w:szCs w:val="20"/>
    </w:rPr>
  </w:style>
  <w:style w:type="paragraph" w:styleId="Verzeichnis9">
    <w:name w:val="toc 9"/>
    <w:basedOn w:val="Standard"/>
    <w:next w:val="Standard"/>
    <w:autoRedefine/>
    <w:uiPriority w:val="39"/>
    <w:unhideWhenUsed/>
    <w:rsid w:val="0066651C"/>
    <w:pPr>
      <w:ind w:left="1920"/>
    </w:pPr>
    <w:rPr>
      <w:sz w:val="20"/>
      <w:szCs w:val="20"/>
    </w:rPr>
  </w:style>
  <w:style w:type="paragraph" w:customStyle="1" w:styleId="FOInhaltsverzeichnis">
    <w:name w:val="FO Inhaltsverzeichnis"/>
    <w:next w:val="KeinAbsatzformat"/>
    <w:qFormat/>
    <w:rsid w:val="008C6439"/>
    <w:pPr>
      <w:tabs>
        <w:tab w:val="right" w:pos="9056"/>
      </w:tabs>
      <w:spacing w:line="360" w:lineRule="auto"/>
    </w:pPr>
    <w:rPr>
      <w:rFonts w:ascii="Arial" w:hAnsi="Arial"/>
      <w:b/>
      <w:bCs/>
      <w:noProof/>
      <w:color w:val="000000"/>
      <w:sz w:val="18"/>
      <w:szCs w:val="18"/>
      <w:u w:val="single"/>
      <w:lang w:val="de-DE" w:eastAsia="de-DE"/>
    </w:rPr>
  </w:style>
  <w:style w:type="paragraph" w:customStyle="1" w:styleId="FOSubline">
    <w:name w:val="FO Subline"/>
    <w:qFormat/>
    <w:rsid w:val="00B073B8"/>
    <w:pPr>
      <w:spacing w:before="280" w:after="280"/>
    </w:pPr>
    <w:rPr>
      <w:rFonts w:ascii="Arial" w:hAnsi="Arial" w:cs="Arial-BoldMT"/>
      <w:b/>
      <w:bCs/>
      <w:color w:val="FF0000"/>
      <w:w w:val="98"/>
      <w:sz w:val="26"/>
      <w:szCs w:val="26"/>
      <w:lang w:val="de-DE" w:eastAsia="de-DE"/>
    </w:rPr>
  </w:style>
  <w:style w:type="paragraph" w:customStyle="1" w:styleId="UntertitelArialBold1014schwarz">
    <w:name w:val="Untertitel Arial Bold 10/14 schwarz"/>
    <w:basedOn w:val="UntertitelArialBold1014rot"/>
    <w:uiPriority w:val="99"/>
    <w:rsid w:val="00B073B8"/>
    <w:rPr>
      <w:color w:val="000000"/>
    </w:rPr>
  </w:style>
  <w:style w:type="paragraph" w:customStyle="1" w:styleId="EinfAbs">
    <w:name w:val="[Einf. Abs.]"/>
    <w:basedOn w:val="KeinAbsatzformat"/>
    <w:uiPriority w:val="99"/>
    <w:rsid w:val="00AC22AF"/>
    <w:rPr>
      <w:rFonts w:ascii="MinionPro-Regular" w:hAnsi="MinionPro-Regular" w:cs="MinionPro-Regul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paragraph" w:styleId="berschrift1">
    <w:name w:val="heading 1"/>
    <w:basedOn w:val="Standard"/>
    <w:next w:val="Standard"/>
    <w:link w:val="berschrift1Zchn"/>
    <w:uiPriority w:val="9"/>
    <w:qFormat/>
    <w:rsid w:val="009B5E1A"/>
    <w:pPr>
      <w:keepNext/>
      <w:keepLines/>
      <w:spacing w:before="480"/>
      <w:outlineLvl w:val="0"/>
    </w:pPr>
    <w:rPr>
      <w:rFonts w:ascii="Calibri" w:eastAsia="MS Gothic" w:hAnsi="Calibri"/>
      <w:b/>
      <w:bCs/>
      <w:color w:val="345A8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B5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B5E1A"/>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elZchn">
    <w:name w:val="Titel Zchn"/>
    <w:link w:val="Titel"/>
    <w:uiPriority w:val="10"/>
    <w:rsid w:val="009B5E1A"/>
    <w:rPr>
      <w:rFonts w:ascii="Calibri" w:eastAsia="MS Gothic" w:hAnsi="Calibri" w:cs="Times New Roman"/>
      <w:color w:val="17365D"/>
      <w:spacing w:val="5"/>
      <w:kern w:val="28"/>
      <w:sz w:val="52"/>
      <w:szCs w:val="52"/>
    </w:rPr>
  </w:style>
  <w:style w:type="table" w:customStyle="1" w:styleId="prova">
    <w:name w:val="prova"/>
    <w:basedOn w:val="NormaleTabelle"/>
    <w:uiPriority w:val="99"/>
    <w:rsid w:val="009B5E1A"/>
    <w:rPr>
      <w:rFonts w:ascii="Arial" w:hAnsi="Arial"/>
      <w:sz w:val="19"/>
    </w:rPr>
    <w:tblPr>
      <w:tblStyleRowBandSize w:val="1"/>
      <w:tblBorders>
        <w:insideH w:val="single" w:sz="4" w:space="0" w:color="FF0000"/>
      </w:tblBorders>
    </w:tblPr>
    <w:tblStylePr w:type="band2Horz">
      <w:pPr>
        <w:jc w:val="left"/>
      </w:pPr>
      <w:rPr>
        <w:rFonts w:ascii="Arial" w:hAnsi="Arial"/>
        <w:sz w:val="18"/>
      </w:rPr>
      <w:tblPr/>
      <w:tcPr>
        <w:vAlign w:val="center"/>
      </w:tcPr>
    </w:tblStylePr>
  </w:style>
  <w:style w:type="paragraph" w:styleId="Kopfzeile">
    <w:name w:val="header"/>
    <w:basedOn w:val="Standard"/>
    <w:link w:val="KopfzeileZchn"/>
    <w:uiPriority w:val="99"/>
    <w:unhideWhenUsed/>
    <w:rsid w:val="009B5E1A"/>
    <w:pPr>
      <w:tabs>
        <w:tab w:val="center" w:pos="4536"/>
        <w:tab w:val="right" w:pos="9072"/>
      </w:tabs>
    </w:pPr>
  </w:style>
  <w:style w:type="character" w:customStyle="1" w:styleId="KopfzeileZchn">
    <w:name w:val="Kopfzeile Zchn"/>
    <w:basedOn w:val="Absatz-Standardschriftart"/>
    <w:link w:val="Kopfzeile"/>
    <w:uiPriority w:val="99"/>
    <w:rsid w:val="009B5E1A"/>
  </w:style>
  <w:style w:type="paragraph" w:styleId="Fuzeile">
    <w:name w:val="footer"/>
    <w:basedOn w:val="Standard"/>
    <w:link w:val="FuzeileZchn"/>
    <w:uiPriority w:val="99"/>
    <w:unhideWhenUsed/>
    <w:rsid w:val="009B5E1A"/>
    <w:pPr>
      <w:tabs>
        <w:tab w:val="center" w:pos="4536"/>
        <w:tab w:val="right" w:pos="9072"/>
      </w:tabs>
    </w:pPr>
  </w:style>
  <w:style w:type="character" w:customStyle="1" w:styleId="FuzeileZchn">
    <w:name w:val="Fußzeile Zchn"/>
    <w:basedOn w:val="Absatz-Standardschriftart"/>
    <w:link w:val="Fuzeile"/>
    <w:uiPriority w:val="99"/>
    <w:rsid w:val="009B5E1A"/>
  </w:style>
  <w:style w:type="character" w:customStyle="1" w:styleId="berschrift1Zchn">
    <w:name w:val="Überschrift 1 Zchn"/>
    <w:link w:val="berschrift1"/>
    <w:uiPriority w:val="9"/>
    <w:rsid w:val="009B5E1A"/>
    <w:rPr>
      <w:rFonts w:ascii="Calibri" w:eastAsia="MS Gothic" w:hAnsi="Calibri" w:cs="Times New Roman"/>
      <w:b/>
      <w:bCs/>
      <w:color w:val="345A8A"/>
      <w:sz w:val="32"/>
      <w:szCs w:val="32"/>
    </w:rPr>
  </w:style>
  <w:style w:type="paragraph" w:customStyle="1" w:styleId="FOKopfzeile">
    <w:name w:val="FO Kopfzeile"/>
    <w:qFormat/>
    <w:rsid w:val="002C742E"/>
    <w:pPr>
      <w:pBdr>
        <w:bottom w:val="single" w:sz="4" w:space="10" w:color="FF0000"/>
      </w:pBdr>
      <w:tabs>
        <w:tab w:val="right" w:pos="8647"/>
      </w:tabs>
      <w:spacing w:after="280"/>
    </w:pPr>
    <w:rPr>
      <w:rFonts w:ascii="Arial" w:eastAsia="MS Gothic" w:hAnsi="Arial"/>
      <w:color w:val="7E7E7E"/>
      <w:sz w:val="52"/>
      <w:szCs w:val="52"/>
      <w:u w:color="FF0000"/>
      <w:lang w:val="de-DE" w:eastAsia="de-DE"/>
    </w:rPr>
  </w:style>
  <w:style w:type="paragraph" w:styleId="Sprechblasentext">
    <w:name w:val="Balloon Text"/>
    <w:basedOn w:val="Standard"/>
    <w:link w:val="SprechblasentextZchn"/>
    <w:uiPriority w:val="99"/>
    <w:semiHidden/>
    <w:unhideWhenUsed/>
    <w:rsid w:val="005D2A31"/>
    <w:rPr>
      <w:rFonts w:ascii="Lucida Grande" w:hAnsi="Lucida Grande" w:cs="Lucida Grande"/>
      <w:sz w:val="18"/>
      <w:szCs w:val="18"/>
    </w:rPr>
  </w:style>
  <w:style w:type="character" w:customStyle="1" w:styleId="SprechblasentextZchn">
    <w:name w:val="Sprechblasentext Zchn"/>
    <w:link w:val="Sprechblasentext"/>
    <w:uiPriority w:val="99"/>
    <w:semiHidden/>
    <w:rsid w:val="005D2A31"/>
    <w:rPr>
      <w:rFonts w:ascii="Lucida Grande" w:hAnsi="Lucida Grande" w:cs="Lucida Grande"/>
      <w:sz w:val="18"/>
      <w:szCs w:val="18"/>
    </w:rPr>
  </w:style>
  <w:style w:type="paragraph" w:customStyle="1" w:styleId="UntertitelArialBold1014rot">
    <w:name w:val="Untertitel Arial Bold 10/14 rot"/>
    <w:basedOn w:val="Standard"/>
    <w:uiPriority w:val="99"/>
    <w:rsid w:val="00BE0548"/>
    <w:pPr>
      <w:widowControl w:val="0"/>
      <w:suppressAutoHyphens/>
      <w:autoSpaceDE w:val="0"/>
      <w:autoSpaceDN w:val="0"/>
      <w:adjustRightInd w:val="0"/>
      <w:spacing w:line="280" w:lineRule="atLeast"/>
      <w:textAlignment w:val="center"/>
    </w:pPr>
    <w:rPr>
      <w:rFonts w:ascii="Arial-BoldMT" w:hAnsi="Arial-BoldMT" w:cs="Arial-BoldMT"/>
      <w:b/>
      <w:bCs/>
      <w:color w:val="FF0000"/>
      <w:w w:val="98"/>
      <w:sz w:val="20"/>
      <w:szCs w:val="20"/>
    </w:rPr>
  </w:style>
  <w:style w:type="paragraph" w:customStyle="1" w:styleId="TabelleFliesstextArialRegular9105">
    <w:name w:val="Tabelle Fliesstext Arial Regular 9/10.5"/>
    <w:basedOn w:val="Standard"/>
    <w:uiPriority w:val="99"/>
    <w:rsid w:val="00BE0548"/>
    <w:pPr>
      <w:widowControl w:val="0"/>
      <w:autoSpaceDE w:val="0"/>
      <w:autoSpaceDN w:val="0"/>
      <w:adjustRightInd w:val="0"/>
      <w:spacing w:line="210" w:lineRule="atLeast"/>
      <w:textAlignment w:val="center"/>
    </w:pPr>
    <w:rPr>
      <w:rFonts w:ascii="Arial-BoldMT" w:hAnsi="Arial-BoldMT"/>
      <w:color w:val="000000"/>
      <w:w w:val="98"/>
      <w:sz w:val="18"/>
      <w:szCs w:val="18"/>
    </w:rPr>
  </w:style>
  <w:style w:type="character" w:customStyle="1" w:styleId="bold">
    <w:name w:val="bold"/>
    <w:uiPriority w:val="99"/>
    <w:rsid w:val="00BE0548"/>
    <w:rPr>
      <w:rFonts w:ascii="Arial-BoldMT" w:hAnsi="Arial-BoldMT" w:cs="Arial-BoldMT"/>
      <w:b/>
      <w:bCs/>
    </w:rPr>
  </w:style>
  <w:style w:type="paragraph" w:customStyle="1" w:styleId="FOTitel">
    <w:name w:val="FO Titel"/>
    <w:qFormat/>
    <w:rsid w:val="00D56844"/>
    <w:pPr>
      <w:spacing w:before="560"/>
    </w:pPr>
    <w:rPr>
      <w:rFonts w:ascii="Arial" w:hAnsi="Arial" w:cs="Arial-BoldMT"/>
      <w:b/>
      <w:bCs/>
      <w:color w:val="FF0000"/>
      <w:w w:val="98"/>
      <w:lang w:val="de-DE" w:eastAsia="de-DE"/>
    </w:rPr>
  </w:style>
  <w:style w:type="paragraph" w:customStyle="1" w:styleId="FOTitelSchwarz">
    <w:name w:val="FO Titel Schwarz"/>
    <w:basedOn w:val="FOTitel"/>
    <w:qFormat/>
    <w:rsid w:val="003E01CF"/>
    <w:pPr>
      <w:spacing w:before="280"/>
    </w:pPr>
    <w:rPr>
      <w:color w:val="auto"/>
    </w:rPr>
  </w:style>
  <w:style w:type="character" w:styleId="Seitenzahl">
    <w:name w:val="page number"/>
    <w:basedOn w:val="Absatz-Standardschriftart"/>
    <w:uiPriority w:val="99"/>
    <w:semiHidden/>
    <w:unhideWhenUsed/>
    <w:rsid w:val="006C6A0C"/>
  </w:style>
  <w:style w:type="paragraph" w:customStyle="1" w:styleId="FOFusszeile">
    <w:name w:val="FO Fusszeile"/>
    <w:basedOn w:val="Fuzeile"/>
    <w:qFormat/>
    <w:rsid w:val="00CD4F67"/>
    <w:pPr>
      <w:framePr w:wrap="around" w:vAnchor="text" w:hAnchor="margin" w:xAlign="right" w:y="1"/>
      <w:pBdr>
        <w:top w:val="single" w:sz="4" w:space="10" w:color="FF0000"/>
      </w:pBdr>
      <w:tabs>
        <w:tab w:val="clear" w:pos="4536"/>
      </w:tabs>
    </w:pPr>
    <w:rPr>
      <w:rFonts w:ascii="Arial" w:hAnsi="Arial" w:cs="Arial"/>
      <w:sz w:val="17"/>
      <w:szCs w:val="17"/>
    </w:rPr>
  </w:style>
  <w:style w:type="paragraph" w:customStyle="1" w:styleId="TitelArialBold13175">
    <w:name w:val="Titel Arial Bold 13/17.5"/>
    <w:basedOn w:val="Standard"/>
    <w:uiPriority w:val="99"/>
    <w:rsid w:val="00AE341E"/>
    <w:pPr>
      <w:widowControl w:val="0"/>
      <w:suppressAutoHyphens/>
      <w:autoSpaceDE w:val="0"/>
      <w:autoSpaceDN w:val="0"/>
      <w:adjustRightInd w:val="0"/>
      <w:spacing w:line="350" w:lineRule="atLeast"/>
      <w:textAlignment w:val="center"/>
    </w:pPr>
    <w:rPr>
      <w:rFonts w:ascii="Arial-BoldMT" w:hAnsi="Arial-BoldMT" w:cs="Arial-BoldMT"/>
      <w:b/>
      <w:bCs/>
      <w:color w:val="FF0000"/>
      <w:w w:val="98"/>
      <w:sz w:val="26"/>
      <w:szCs w:val="26"/>
    </w:rPr>
  </w:style>
  <w:style w:type="table" w:customStyle="1" w:styleId="FOTabelle">
    <w:name w:val="FO Tabelle"/>
    <w:basedOn w:val="Tabellenraster"/>
    <w:uiPriority w:val="99"/>
    <w:rsid w:val="0076696A"/>
    <w:pPr>
      <w:spacing w:before="30" w:after="30"/>
      <w:jc w:val="right"/>
    </w:pPr>
    <w:rPr>
      <w:rFonts w:ascii="Arial" w:hAnsi="Arial"/>
      <w:sz w:val="19"/>
    </w:rPr>
    <w:tblPr>
      <w:tblBorders>
        <w:top w:val="single" w:sz="4" w:space="0" w:color="FF0000"/>
        <w:left w:val="none" w:sz="0" w:space="0" w:color="auto"/>
        <w:bottom w:val="single" w:sz="4" w:space="0" w:color="FF0000"/>
        <w:right w:val="none" w:sz="0" w:space="0" w:color="auto"/>
        <w:insideH w:val="single" w:sz="4" w:space="0" w:color="FF0000"/>
        <w:insideV w:val="none" w:sz="0" w:space="0" w:color="auto"/>
      </w:tblBorders>
      <w:tblCellMar>
        <w:left w:w="0" w:type="dxa"/>
        <w:right w:w="0" w:type="dxa"/>
      </w:tblCellMar>
    </w:tblPr>
    <w:tcPr>
      <w:shd w:val="clear" w:color="auto" w:fill="auto"/>
      <w:vAlign w:val="center"/>
    </w:tcPr>
    <w:tblStylePr w:type="firstRow">
      <w:rPr>
        <w:rFonts w:ascii="Arial" w:hAnsi="Arial"/>
        <w:b/>
        <w:sz w:val="18"/>
      </w:rPr>
    </w:tblStylePr>
    <w:tblStylePr w:type="firstCol">
      <w:pPr>
        <w:jc w:val="left"/>
      </w:pPr>
      <w:rPr>
        <w:rFonts w:ascii="Arial" w:hAnsi="Arial"/>
        <w:sz w:val="19"/>
      </w:rPr>
    </w:tblStylePr>
  </w:style>
  <w:style w:type="paragraph" w:customStyle="1" w:styleId="FOHeadlineGrau">
    <w:name w:val="FO Headline Grau"/>
    <w:next w:val="Standard"/>
    <w:qFormat/>
    <w:rsid w:val="000A17C9"/>
    <w:pPr>
      <w:keepNext/>
      <w:spacing w:before="320" w:after="280"/>
    </w:pPr>
    <w:rPr>
      <w:rFonts w:ascii="Arial" w:hAnsi="Arial" w:cs="ArialMT"/>
      <w:bCs/>
      <w:color w:val="7E7E7E"/>
      <w:w w:val="98"/>
      <w:sz w:val="52"/>
      <w:szCs w:val="52"/>
      <w:lang w:val="de-DE" w:eastAsia="de-DE"/>
    </w:rPr>
  </w:style>
  <w:style w:type="paragraph" w:customStyle="1" w:styleId="FliesstextArialRegular1014">
    <w:name w:val="Fliesstext Arial Regular 10/14"/>
    <w:basedOn w:val="Standard"/>
    <w:uiPriority w:val="99"/>
    <w:rsid w:val="00BA48D7"/>
    <w:pPr>
      <w:widowControl w:val="0"/>
      <w:autoSpaceDE w:val="0"/>
      <w:autoSpaceDN w:val="0"/>
      <w:adjustRightInd w:val="0"/>
      <w:spacing w:line="280" w:lineRule="atLeast"/>
      <w:textAlignment w:val="center"/>
    </w:pPr>
    <w:rPr>
      <w:rFonts w:ascii="ArialMT" w:hAnsi="ArialMT" w:cs="ArialMT"/>
      <w:color w:val="000000"/>
      <w:w w:val="98"/>
      <w:sz w:val="20"/>
      <w:szCs w:val="20"/>
    </w:rPr>
  </w:style>
  <w:style w:type="paragraph" w:customStyle="1" w:styleId="FOBilder">
    <w:name w:val="FO Bilder"/>
    <w:qFormat/>
    <w:rsid w:val="0093067D"/>
    <w:pPr>
      <w:spacing w:before="280" w:after="280"/>
    </w:pPr>
    <w:rPr>
      <w:rFonts w:ascii="Arial" w:hAnsi="Arial" w:cs="Arial-BoldMT"/>
      <w:bCs/>
      <w:noProof/>
      <w:w w:val="98"/>
      <w:lang w:val="de-DE" w:eastAsia="de-DE"/>
    </w:rPr>
  </w:style>
  <w:style w:type="paragraph" w:customStyle="1" w:styleId="FOText">
    <w:name w:val="FO Text"/>
    <w:qFormat/>
    <w:rsid w:val="003E01CF"/>
    <w:pPr>
      <w:spacing w:after="280" w:line="288" w:lineRule="auto"/>
    </w:pPr>
    <w:rPr>
      <w:rFonts w:ascii="Arial" w:hAnsi="Arial" w:cs="Arial-BoldMT"/>
      <w:bCs/>
      <w:w w:val="98"/>
      <w:lang w:val="de-DE" w:eastAsia="de-DE"/>
    </w:rPr>
  </w:style>
  <w:style w:type="paragraph" w:customStyle="1" w:styleId="LegendeArialRegular8105">
    <w:name w:val="Legende Arial Regular 8/10.5"/>
    <w:basedOn w:val="FliesstextArialRegular1014"/>
    <w:uiPriority w:val="99"/>
    <w:rsid w:val="008D4112"/>
    <w:pPr>
      <w:spacing w:line="210" w:lineRule="atLeast"/>
    </w:pPr>
    <w:rPr>
      <w:sz w:val="16"/>
      <w:szCs w:val="16"/>
    </w:rPr>
  </w:style>
  <w:style w:type="paragraph" w:customStyle="1" w:styleId="FOLegende">
    <w:name w:val="FO Legende"/>
    <w:qFormat/>
    <w:rsid w:val="0009527C"/>
    <w:pPr>
      <w:spacing w:before="280"/>
    </w:pPr>
    <w:rPr>
      <w:rFonts w:ascii="Arial" w:hAnsi="Arial" w:cs="ArialMT"/>
      <w:color w:val="000000"/>
      <w:w w:val="98"/>
      <w:sz w:val="16"/>
      <w:szCs w:val="16"/>
      <w:lang w:val="de-DE" w:eastAsia="de-DE"/>
    </w:rPr>
  </w:style>
  <w:style w:type="character" w:customStyle="1" w:styleId="FOHeadlineRot">
    <w:name w:val="FO Headline Rot"/>
    <w:uiPriority w:val="1"/>
    <w:qFormat/>
    <w:rsid w:val="008D4112"/>
    <w:rPr>
      <w:rFonts w:ascii="Arial" w:hAnsi="Arial"/>
      <w:color w:val="FF0000"/>
      <w:sz w:val="52"/>
    </w:rPr>
  </w:style>
  <w:style w:type="paragraph" w:customStyle="1" w:styleId="KeinAbsatzformat">
    <w:name w:val="[Kein Absatzformat]"/>
    <w:rsid w:val="00F35599"/>
    <w:pPr>
      <w:widowControl w:val="0"/>
      <w:autoSpaceDE w:val="0"/>
      <w:autoSpaceDN w:val="0"/>
      <w:adjustRightInd w:val="0"/>
      <w:spacing w:line="288" w:lineRule="auto"/>
      <w:textAlignment w:val="center"/>
    </w:pPr>
    <w:rPr>
      <w:rFonts w:ascii="Arial-BoldMT" w:hAnsi="Arial-BoldMT"/>
      <w:color w:val="000000"/>
      <w:sz w:val="24"/>
      <w:szCs w:val="24"/>
      <w:lang w:val="de-DE" w:eastAsia="de-DE"/>
    </w:rPr>
  </w:style>
  <w:style w:type="paragraph" w:customStyle="1" w:styleId="FOTabelle2">
    <w:name w:val="FO Tabelle 2"/>
    <w:basedOn w:val="Standard"/>
    <w:qFormat/>
    <w:rsid w:val="00F35599"/>
    <w:pPr>
      <w:widowControl w:val="0"/>
      <w:autoSpaceDE w:val="0"/>
      <w:autoSpaceDN w:val="0"/>
      <w:adjustRightInd w:val="0"/>
    </w:pPr>
    <w:rPr>
      <w:rFonts w:ascii="Arial" w:hAnsi="Arial"/>
      <w:sz w:val="19"/>
    </w:rPr>
  </w:style>
  <w:style w:type="table" w:customStyle="1" w:styleId="FOTabelle3">
    <w:name w:val="FO Tabelle 3"/>
    <w:basedOn w:val="NormaleTabelle"/>
    <w:uiPriority w:val="99"/>
    <w:rsid w:val="00F35599"/>
    <w:rPr>
      <w:rFonts w:ascii="Arial" w:hAnsi="Arial"/>
      <w:sz w:val="19"/>
    </w:rPr>
    <w:tblPr/>
  </w:style>
  <w:style w:type="table" w:customStyle="1" w:styleId="FOTabelle4">
    <w:name w:val="FO Tabelle 4"/>
    <w:basedOn w:val="NormaleTabelle"/>
    <w:uiPriority w:val="99"/>
    <w:rsid w:val="00F35599"/>
    <w:rPr>
      <w:rFonts w:ascii="Arial" w:hAnsi="Arial"/>
    </w:rPr>
    <w:tblPr/>
  </w:style>
  <w:style w:type="paragraph" w:styleId="KeinLeerraum">
    <w:name w:val="No Spacing"/>
    <w:uiPriority w:val="1"/>
    <w:qFormat/>
    <w:rsid w:val="002C742E"/>
    <w:rPr>
      <w:sz w:val="24"/>
      <w:szCs w:val="24"/>
      <w:lang w:val="de-DE" w:eastAsia="de-DE"/>
    </w:rPr>
  </w:style>
  <w:style w:type="paragraph" w:styleId="Verzeichnis1">
    <w:name w:val="toc 1"/>
    <w:basedOn w:val="Standard"/>
    <w:next w:val="Standard"/>
    <w:autoRedefine/>
    <w:uiPriority w:val="39"/>
    <w:unhideWhenUsed/>
    <w:rsid w:val="0066651C"/>
    <w:pPr>
      <w:spacing w:before="120"/>
    </w:pPr>
    <w:rPr>
      <w:b/>
      <w:sz w:val="22"/>
      <w:szCs w:val="22"/>
    </w:rPr>
  </w:style>
  <w:style w:type="paragraph" w:styleId="Verzeichnis2">
    <w:name w:val="toc 2"/>
    <w:basedOn w:val="Standard"/>
    <w:next w:val="Standard"/>
    <w:autoRedefine/>
    <w:uiPriority w:val="39"/>
    <w:unhideWhenUsed/>
    <w:rsid w:val="0066651C"/>
    <w:pPr>
      <w:ind w:left="240"/>
    </w:pPr>
    <w:rPr>
      <w:i/>
      <w:sz w:val="22"/>
      <w:szCs w:val="22"/>
    </w:rPr>
  </w:style>
  <w:style w:type="paragraph" w:styleId="Verzeichnis3">
    <w:name w:val="toc 3"/>
    <w:basedOn w:val="Standard"/>
    <w:next w:val="Standard"/>
    <w:autoRedefine/>
    <w:uiPriority w:val="39"/>
    <w:unhideWhenUsed/>
    <w:rsid w:val="0066651C"/>
    <w:pPr>
      <w:ind w:left="480"/>
    </w:pPr>
    <w:rPr>
      <w:sz w:val="22"/>
      <w:szCs w:val="22"/>
    </w:rPr>
  </w:style>
  <w:style w:type="paragraph" w:styleId="Verzeichnis4">
    <w:name w:val="toc 4"/>
    <w:basedOn w:val="Standard"/>
    <w:next w:val="Standard"/>
    <w:autoRedefine/>
    <w:uiPriority w:val="39"/>
    <w:unhideWhenUsed/>
    <w:rsid w:val="0066651C"/>
    <w:pPr>
      <w:ind w:left="720"/>
    </w:pPr>
    <w:rPr>
      <w:sz w:val="20"/>
      <w:szCs w:val="20"/>
    </w:rPr>
  </w:style>
  <w:style w:type="paragraph" w:styleId="Verzeichnis5">
    <w:name w:val="toc 5"/>
    <w:basedOn w:val="Standard"/>
    <w:next w:val="Standard"/>
    <w:autoRedefine/>
    <w:uiPriority w:val="39"/>
    <w:unhideWhenUsed/>
    <w:rsid w:val="0066651C"/>
    <w:pPr>
      <w:ind w:left="960"/>
    </w:pPr>
    <w:rPr>
      <w:sz w:val="20"/>
      <w:szCs w:val="20"/>
    </w:rPr>
  </w:style>
  <w:style w:type="paragraph" w:styleId="Verzeichnis6">
    <w:name w:val="toc 6"/>
    <w:basedOn w:val="Standard"/>
    <w:next w:val="Standard"/>
    <w:autoRedefine/>
    <w:uiPriority w:val="39"/>
    <w:unhideWhenUsed/>
    <w:rsid w:val="0066651C"/>
    <w:pPr>
      <w:ind w:left="1200"/>
    </w:pPr>
    <w:rPr>
      <w:sz w:val="20"/>
      <w:szCs w:val="20"/>
    </w:rPr>
  </w:style>
  <w:style w:type="paragraph" w:styleId="Verzeichnis7">
    <w:name w:val="toc 7"/>
    <w:basedOn w:val="Standard"/>
    <w:next w:val="Standard"/>
    <w:autoRedefine/>
    <w:uiPriority w:val="39"/>
    <w:unhideWhenUsed/>
    <w:rsid w:val="0066651C"/>
    <w:pPr>
      <w:ind w:left="1440"/>
    </w:pPr>
    <w:rPr>
      <w:sz w:val="20"/>
      <w:szCs w:val="20"/>
    </w:rPr>
  </w:style>
  <w:style w:type="paragraph" w:styleId="Verzeichnis8">
    <w:name w:val="toc 8"/>
    <w:basedOn w:val="Standard"/>
    <w:next w:val="Standard"/>
    <w:autoRedefine/>
    <w:uiPriority w:val="39"/>
    <w:unhideWhenUsed/>
    <w:rsid w:val="0066651C"/>
    <w:pPr>
      <w:ind w:left="1680"/>
    </w:pPr>
    <w:rPr>
      <w:sz w:val="20"/>
      <w:szCs w:val="20"/>
    </w:rPr>
  </w:style>
  <w:style w:type="paragraph" w:styleId="Verzeichnis9">
    <w:name w:val="toc 9"/>
    <w:basedOn w:val="Standard"/>
    <w:next w:val="Standard"/>
    <w:autoRedefine/>
    <w:uiPriority w:val="39"/>
    <w:unhideWhenUsed/>
    <w:rsid w:val="0066651C"/>
    <w:pPr>
      <w:ind w:left="1920"/>
    </w:pPr>
    <w:rPr>
      <w:sz w:val="20"/>
      <w:szCs w:val="20"/>
    </w:rPr>
  </w:style>
  <w:style w:type="paragraph" w:customStyle="1" w:styleId="FOInhaltsverzeichnis">
    <w:name w:val="FO Inhaltsverzeichnis"/>
    <w:next w:val="KeinAbsatzformat"/>
    <w:qFormat/>
    <w:rsid w:val="008C6439"/>
    <w:pPr>
      <w:tabs>
        <w:tab w:val="right" w:pos="9056"/>
      </w:tabs>
      <w:spacing w:line="360" w:lineRule="auto"/>
    </w:pPr>
    <w:rPr>
      <w:rFonts w:ascii="Arial" w:hAnsi="Arial"/>
      <w:b/>
      <w:bCs/>
      <w:noProof/>
      <w:color w:val="000000"/>
      <w:sz w:val="18"/>
      <w:szCs w:val="18"/>
      <w:u w:val="single"/>
      <w:lang w:val="de-DE" w:eastAsia="de-DE"/>
    </w:rPr>
  </w:style>
  <w:style w:type="paragraph" w:customStyle="1" w:styleId="FOSubline">
    <w:name w:val="FO Subline"/>
    <w:qFormat/>
    <w:rsid w:val="00B073B8"/>
    <w:pPr>
      <w:spacing w:before="280" w:after="280"/>
    </w:pPr>
    <w:rPr>
      <w:rFonts w:ascii="Arial" w:hAnsi="Arial" w:cs="Arial-BoldMT"/>
      <w:b/>
      <w:bCs/>
      <w:color w:val="FF0000"/>
      <w:w w:val="98"/>
      <w:sz w:val="26"/>
      <w:szCs w:val="26"/>
      <w:lang w:val="de-DE" w:eastAsia="de-DE"/>
    </w:rPr>
  </w:style>
  <w:style w:type="paragraph" w:customStyle="1" w:styleId="UntertitelArialBold1014schwarz">
    <w:name w:val="Untertitel Arial Bold 10/14 schwarz"/>
    <w:basedOn w:val="UntertitelArialBold1014rot"/>
    <w:uiPriority w:val="99"/>
    <w:rsid w:val="00B073B8"/>
    <w:rPr>
      <w:color w:val="000000"/>
    </w:rPr>
  </w:style>
  <w:style w:type="paragraph" w:customStyle="1" w:styleId="EinfAbs">
    <w:name w:val="[Einf. Abs.]"/>
    <w:basedOn w:val="KeinAbsatzformat"/>
    <w:uiPriority w:val="99"/>
    <w:rsid w:val="00AC22AF"/>
    <w:rPr>
      <w:rFonts w:ascii="MinionPro-Regular" w:hAnsi="MinionPro-Regular" w:cs="MinionPro-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31751">
      <w:bodyDiv w:val="1"/>
      <w:marLeft w:val="0"/>
      <w:marRight w:val="0"/>
      <w:marTop w:val="0"/>
      <w:marBottom w:val="0"/>
      <w:divBdr>
        <w:top w:val="none" w:sz="0" w:space="0" w:color="auto"/>
        <w:left w:val="none" w:sz="0" w:space="0" w:color="auto"/>
        <w:bottom w:val="none" w:sz="0" w:space="0" w:color="auto"/>
        <w:right w:val="none" w:sz="0" w:space="0" w:color="auto"/>
      </w:divBdr>
      <w:divsChild>
        <w:div w:id="317348070">
          <w:marLeft w:val="0"/>
          <w:marRight w:val="0"/>
          <w:marTop w:val="60"/>
          <w:marBottom w:val="0"/>
          <w:divBdr>
            <w:top w:val="none" w:sz="0" w:space="0" w:color="auto"/>
            <w:left w:val="none" w:sz="0" w:space="0" w:color="auto"/>
            <w:bottom w:val="none" w:sz="0" w:space="0" w:color="auto"/>
            <w:right w:val="none" w:sz="0" w:space="0" w:color="auto"/>
          </w:divBdr>
          <w:divsChild>
            <w:div w:id="39018800">
              <w:marLeft w:val="0"/>
              <w:marRight w:val="0"/>
              <w:marTop w:val="0"/>
              <w:marBottom w:val="0"/>
              <w:divBdr>
                <w:top w:val="none" w:sz="0" w:space="0" w:color="auto"/>
                <w:left w:val="none" w:sz="0" w:space="0" w:color="auto"/>
                <w:bottom w:val="none" w:sz="0" w:space="0" w:color="auto"/>
                <w:right w:val="none" w:sz="0" w:space="0" w:color="auto"/>
              </w:divBdr>
              <w:divsChild>
                <w:div w:id="1218783949">
                  <w:marLeft w:val="0"/>
                  <w:marRight w:val="0"/>
                  <w:marTop w:val="300"/>
                  <w:marBottom w:val="0"/>
                  <w:divBdr>
                    <w:top w:val="single" w:sz="6" w:space="0" w:color="C8C8C8"/>
                    <w:left w:val="single" w:sz="6" w:space="0" w:color="C8C8C8"/>
                    <w:bottom w:val="single" w:sz="6" w:space="0" w:color="C8C8C8"/>
                    <w:right w:val="single" w:sz="6" w:space="0" w:color="C8C8C8"/>
                  </w:divBdr>
                </w:div>
              </w:divsChild>
            </w:div>
          </w:divsChild>
        </w:div>
      </w:divsChild>
    </w:div>
    <w:div w:id="19092243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27BF7-751D-4CED-830B-AF449FA72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4EDA351D.dotm</Template>
  <TotalTime>0</TotalTime>
  <Pages>3</Pages>
  <Words>657</Words>
  <Characters>4140</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Fastenopfer</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Patricio Frei</cp:lastModifiedBy>
  <cp:revision>3</cp:revision>
  <cp:lastPrinted>2014-09-04T10:02:00Z</cp:lastPrinted>
  <dcterms:created xsi:type="dcterms:W3CDTF">2017-01-05T10:25:00Z</dcterms:created>
  <dcterms:modified xsi:type="dcterms:W3CDTF">2017-01-05T10:25:00Z</dcterms:modified>
</cp:coreProperties>
</file>