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A519F" w14:textId="25502B1D" w:rsidR="00584FF7" w:rsidRPr="00A34CF0" w:rsidRDefault="00584FF7" w:rsidP="00584FF7">
      <w:pPr>
        <w:rPr>
          <w:b/>
        </w:rPr>
      </w:pPr>
      <w:r w:rsidRPr="00A34CF0">
        <w:rPr>
          <w:b/>
        </w:rPr>
        <w:t>Bra</w:t>
      </w:r>
      <w:r w:rsidR="009D341D" w:rsidRPr="00A34CF0">
        <w:rPr>
          <w:b/>
        </w:rPr>
        <w:t xml:space="preserve">silien: </w:t>
      </w:r>
      <w:r w:rsidR="00A34CF0">
        <w:rPr>
          <w:b/>
        </w:rPr>
        <w:t xml:space="preserve">Hilfe für die </w:t>
      </w:r>
      <w:r w:rsidR="004A71DD">
        <w:rPr>
          <w:b/>
        </w:rPr>
        <w:t>Betroffenen</w:t>
      </w:r>
      <w:r w:rsidR="004A71DD" w:rsidRPr="00A34CF0">
        <w:rPr>
          <w:b/>
        </w:rPr>
        <w:t xml:space="preserve"> </w:t>
      </w:r>
      <w:r w:rsidR="009D341D" w:rsidRPr="00A34CF0">
        <w:rPr>
          <w:b/>
        </w:rPr>
        <w:t>des</w:t>
      </w:r>
      <w:r w:rsidR="001627BB" w:rsidRPr="00A34CF0">
        <w:rPr>
          <w:b/>
        </w:rPr>
        <w:t xml:space="preserve"> «</w:t>
      </w:r>
      <w:r w:rsidR="009D341D" w:rsidRPr="00A34CF0">
        <w:rPr>
          <w:b/>
        </w:rPr>
        <w:t>Schönen Monsters</w:t>
      </w:r>
      <w:r w:rsidR="001627BB" w:rsidRPr="00A34CF0">
        <w:rPr>
          <w:b/>
        </w:rPr>
        <w:t>»</w:t>
      </w:r>
    </w:p>
    <w:p w14:paraId="447A0D1D" w14:textId="77777777" w:rsidR="00584FF7" w:rsidRDefault="00584FF7" w:rsidP="00584FF7"/>
    <w:p w14:paraId="1955EEE6" w14:textId="624B803E" w:rsidR="00584FF7" w:rsidRPr="00776ACD" w:rsidRDefault="00584FF7" w:rsidP="00584FF7">
      <w:pPr>
        <w:rPr>
          <w:b/>
        </w:rPr>
      </w:pPr>
      <w:r w:rsidRPr="00776ACD">
        <w:rPr>
          <w:b/>
        </w:rPr>
        <w:t xml:space="preserve">In Altamira, im Herzen des brasilianischen Amazonasgebiets, unterstützt eine Partnerorganisation </w:t>
      </w:r>
      <w:r w:rsidR="009D341D" w:rsidRPr="00776ACD">
        <w:rPr>
          <w:b/>
        </w:rPr>
        <w:t>von Fastenopfer</w:t>
      </w:r>
      <w:r w:rsidRPr="00776ACD">
        <w:rPr>
          <w:b/>
        </w:rPr>
        <w:t xml:space="preserve"> Hunderte von Familien, die vom Belo Monte Staudamm </w:t>
      </w:r>
      <w:r w:rsidR="00B600A4" w:rsidRPr="00776ACD">
        <w:rPr>
          <w:b/>
        </w:rPr>
        <w:t xml:space="preserve">vertrieben worden </w:t>
      </w:r>
      <w:r w:rsidRPr="00776ACD">
        <w:rPr>
          <w:b/>
        </w:rPr>
        <w:t>sind.</w:t>
      </w:r>
    </w:p>
    <w:p w14:paraId="10BAAD79" w14:textId="77777777" w:rsidR="00584FF7" w:rsidRDefault="00584FF7" w:rsidP="00584FF7"/>
    <w:p w14:paraId="649DAC1C" w14:textId="0583C03D" w:rsidR="0038260A" w:rsidRDefault="00153883" w:rsidP="00584FF7">
      <w:r>
        <w:t>«A</w:t>
      </w:r>
      <w:r w:rsidR="00584FF7">
        <w:t>ls Norte Energia, die Gesellschaft, die den Belo Monte Staudamm verwaltet, uns mitteilte, dass sie uns in ein neues Haus im Herzen von Jatoba</w:t>
      </w:r>
      <w:r>
        <w:t>, einem neuen Stadt</w:t>
      </w:r>
      <w:r w:rsidR="0038260A">
        <w:t>t</w:t>
      </w:r>
      <w:r>
        <w:t>eil</w:t>
      </w:r>
      <w:r w:rsidR="00584FF7">
        <w:t xml:space="preserve">, der speziell für die </w:t>
      </w:r>
      <w:r w:rsidR="001627BB">
        <w:t xml:space="preserve">von der Umsiedlung betroffenen </w:t>
      </w:r>
      <w:r w:rsidR="00584FF7">
        <w:t xml:space="preserve">geschaffen wurde, </w:t>
      </w:r>
      <w:r w:rsidR="00342506">
        <w:t xml:space="preserve">umsiedeln würde, </w:t>
      </w:r>
      <w:r>
        <w:t>empfanden</w:t>
      </w:r>
      <w:r w:rsidR="00584FF7">
        <w:t xml:space="preserve"> wir </w:t>
      </w:r>
      <w:r w:rsidR="001627BB">
        <w:t>das</w:t>
      </w:r>
      <w:r w:rsidR="00584FF7">
        <w:t xml:space="preserve"> als Segen! </w:t>
      </w:r>
      <w:r>
        <w:t>B</w:t>
      </w:r>
      <w:r w:rsidR="00584FF7">
        <w:t>is dahin</w:t>
      </w:r>
      <w:r>
        <w:t xml:space="preserve"> hatten wir</w:t>
      </w:r>
      <w:r w:rsidR="00584FF7">
        <w:t xml:space="preserve"> in der Nähe des Stadtzentrums, am Ufer des Xingu-Flusses, in einem kleinen H</w:t>
      </w:r>
      <w:r>
        <w:t>olzhaus auf Pfählen gelebt»</w:t>
      </w:r>
      <w:r w:rsidR="00584FF7">
        <w:t>, erklärt Celia Salvo Risoto</w:t>
      </w:r>
      <w:r w:rsidR="0038260A">
        <w:t xml:space="preserve"> aus Altamira, im Bundesstaat Para im Herzen des brasilianischen Amazonas</w:t>
      </w:r>
      <w:r w:rsidR="00584FF7">
        <w:t xml:space="preserve">. </w:t>
      </w:r>
    </w:p>
    <w:p w14:paraId="0FE08E02" w14:textId="77777777" w:rsidR="0038260A" w:rsidRDefault="00584FF7" w:rsidP="00584FF7">
      <w:r>
        <w:t xml:space="preserve">Aber fünf Jahre später </w:t>
      </w:r>
      <w:r w:rsidR="00153883">
        <w:t>hat sich</w:t>
      </w:r>
      <w:r>
        <w:t xml:space="preserve"> die Freude d</w:t>
      </w:r>
      <w:r w:rsidR="0062031D">
        <w:t>er</w:t>
      </w:r>
      <w:r>
        <w:t xml:space="preserve"> Mutter von vier Kindern </w:t>
      </w:r>
      <w:r w:rsidR="00153883">
        <w:t>ins Gegenteil verkehrt. «</w:t>
      </w:r>
      <w:r>
        <w:t xml:space="preserve">Wir haben festgestellt, dass die Häuser von </w:t>
      </w:r>
      <w:r w:rsidR="00153883">
        <w:t>schlechter</w:t>
      </w:r>
      <w:r>
        <w:t xml:space="preserve"> Qualität sind, die Wände </w:t>
      </w:r>
      <w:r w:rsidR="001627BB">
        <w:t>haben</w:t>
      </w:r>
      <w:r w:rsidR="00153883">
        <w:t xml:space="preserve"> </w:t>
      </w:r>
      <w:r>
        <w:t xml:space="preserve">bereits </w:t>
      </w:r>
      <w:r w:rsidR="001627BB">
        <w:t>Risse</w:t>
      </w:r>
      <w:r>
        <w:t xml:space="preserve"> und </w:t>
      </w:r>
      <w:r w:rsidR="00153883">
        <w:t xml:space="preserve">das Dach ist undicht, </w:t>
      </w:r>
      <w:r>
        <w:t>Wasser sickert</w:t>
      </w:r>
      <w:r w:rsidR="00153883">
        <w:t xml:space="preserve"> durch!» Dieser</w:t>
      </w:r>
      <w:r>
        <w:t xml:space="preserve"> Stadtteil</w:t>
      </w:r>
      <w:r w:rsidR="00153883">
        <w:t xml:space="preserve"> wurde</w:t>
      </w:r>
      <w:r>
        <w:t xml:space="preserve"> auf einer riesigen </w:t>
      </w:r>
      <w:r w:rsidR="00687BF7">
        <w:t>Brach</w:t>
      </w:r>
      <w:r w:rsidR="0062031D">
        <w:t>e</w:t>
      </w:r>
      <w:r w:rsidR="00153883">
        <w:t>,</w:t>
      </w:r>
      <w:r>
        <w:t xml:space="preserve"> am Rande von Altamira, im Herzen des brasilianische</w:t>
      </w:r>
      <w:r w:rsidR="00153883">
        <w:t>n Amazonasgebietes gebaut</w:t>
      </w:r>
      <w:r w:rsidR="00AF6582">
        <w:t xml:space="preserve">, </w:t>
      </w:r>
      <w:r w:rsidR="00B47A4F">
        <w:t xml:space="preserve">abgelegen vom </w:t>
      </w:r>
      <w:r w:rsidR="007F04EB">
        <w:t>Stadtz</w:t>
      </w:r>
      <w:r w:rsidR="00B47A4F">
        <w:t>entrum</w:t>
      </w:r>
      <w:r w:rsidR="00AF6582">
        <w:t>.</w:t>
      </w:r>
    </w:p>
    <w:p w14:paraId="34B4A26B" w14:textId="2BC7DEE4" w:rsidR="00584FF7" w:rsidRDefault="00153883" w:rsidP="00584FF7">
      <w:r>
        <w:t>«Er</w:t>
      </w:r>
      <w:r w:rsidR="00584FF7">
        <w:t xml:space="preserve"> ist </w:t>
      </w:r>
      <w:r>
        <w:t>nur</w:t>
      </w:r>
      <w:r w:rsidR="00584FF7">
        <w:t xml:space="preserve"> schlecht mit öffentlichen Verkehrsmitteln erreichbar, </w:t>
      </w:r>
      <w:r>
        <w:t>die sind zudem auch sehr teuer»</w:t>
      </w:r>
      <w:r w:rsidR="00584FF7">
        <w:t xml:space="preserve">, sagt Celia. </w:t>
      </w:r>
      <w:r w:rsidR="00AF6582">
        <w:t>Zu</w:t>
      </w:r>
      <w:r w:rsidR="001627BB">
        <w:t>sätzlich</w:t>
      </w:r>
      <w:r w:rsidR="00AF6582">
        <w:t xml:space="preserve"> </w:t>
      </w:r>
      <w:r w:rsidR="001627BB">
        <w:t>macht</w:t>
      </w:r>
      <w:r w:rsidR="00AF6582">
        <w:t xml:space="preserve"> der grassierende Drogenhandel </w:t>
      </w:r>
      <w:r w:rsidR="001627BB">
        <w:t>grosse</w:t>
      </w:r>
      <w:r w:rsidR="00AF6582">
        <w:t xml:space="preserve"> Problem</w:t>
      </w:r>
      <w:r w:rsidR="001627BB">
        <w:t>e</w:t>
      </w:r>
      <w:r w:rsidR="00AF6582">
        <w:t xml:space="preserve">, Kriminalität und Gewalt </w:t>
      </w:r>
      <w:r w:rsidR="001627BB">
        <w:t>sind an der Tagesordnung</w:t>
      </w:r>
      <w:r w:rsidR="00AF6582">
        <w:t>. Der Stadtteil hat einen schlechten</w:t>
      </w:r>
      <w:r w:rsidR="00584FF7">
        <w:t xml:space="preserve"> Ruf, der </w:t>
      </w:r>
      <w:r w:rsidR="00AF6582">
        <w:t xml:space="preserve">wiederum </w:t>
      </w:r>
      <w:r w:rsidR="00584FF7">
        <w:t xml:space="preserve">potenzielle </w:t>
      </w:r>
      <w:r w:rsidR="0038260A">
        <w:t xml:space="preserve">Arbeitgebende </w:t>
      </w:r>
      <w:r w:rsidR="00AF6582">
        <w:t>davon abhält</w:t>
      </w:r>
      <w:r w:rsidR="0038260A">
        <w:t>,</w:t>
      </w:r>
      <w:r w:rsidR="00AF6582">
        <w:t xml:space="preserve"> </w:t>
      </w:r>
      <w:r w:rsidR="001627BB">
        <w:t xml:space="preserve">hier </w:t>
      </w:r>
      <w:r w:rsidR="00AF6582">
        <w:t>Arbeitsplätze anzusiedeln. «</w:t>
      </w:r>
      <w:r w:rsidR="00584FF7">
        <w:t>Nach dem Ende des Dammbaus</w:t>
      </w:r>
      <w:r w:rsidR="00AF6582">
        <w:t xml:space="preserve"> gibt es fast keine Arbeit mehr»</w:t>
      </w:r>
      <w:r w:rsidR="00584FF7">
        <w:t xml:space="preserve">, sagt Celia. </w:t>
      </w:r>
      <w:r w:rsidR="00AF6582">
        <w:t>«W</w:t>
      </w:r>
      <w:r w:rsidR="00584FF7">
        <w:t xml:space="preserve">enn man </w:t>
      </w:r>
      <w:r w:rsidR="00AF6582">
        <w:t>zudem sagt, dass man von einem</w:t>
      </w:r>
      <w:r w:rsidR="00584FF7">
        <w:t xml:space="preserve"> </w:t>
      </w:r>
      <w:r w:rsidR="001627BB">
        <w:t>dieser neuen Stadtteile</w:t>
      </w:r>
      <w:r w:rsidR="00584FF7">
        <w:t xml:space="preserve"> kommt, macht das die Leute </w:t>
      </w:r>
      <w:r w:rsidR="0038260A">
        <w:t>misstrauisch. »</w:t>
      </w:r>
    </w:p>
    <w:p w14:paraId="10C7A57C" w14:textId="068F1528" w:rsidR="006725F5" w:rsidRDefault="000D0429" w:rsidP="00584FF7">
      <w:r>
        <w:t xml:space="preserve">Erzählungen </w:t>
      </w:r>
      <w:r w:rsidR="00AF6582">
        <w:t>wie diese</w:t>
      </w:r>
      <w:r w:rsidR="00584FF7">
        <w:t xml:space="preserve">, </w:t>
      </w:r>
      <w:r w:rsidR="00AF6582">
        <w:t xml:space="preserve">hört </w:t>
      </w:r>
      <w:r w:rsidR="00584FF7">
        <w:t xml:space="preserve">Elisângela Barros, Koordinatorin der Bewegung der </w:t>
      </w:r>
      <w:r w:rsidR="004A71DD">
        <w:t xml:space="preserve">Staudammbetroffenen </w:t>
      </w:r>
      <w:r w:rsidR="00584FF7">
        <w:t xml:space="preserve">(MAB), </w:t>
      </w:r>
      <w:r w:rsidR="00AF6582">
        <w:t xml:space="preserve">einer </w:t>
      </w:r>
      <w:r w:rsidR="007F04EB">
        <w:t xml:space="preserve">Partnerorganisation </w:t>
      </w:r>
      <w:r w:rsidR="00AF6582">
        <w:t xml:space="preserve">von </w:t>
      </w:r>
      <w:r w:rsidR="00AF6582" w:rsidRPr="00AF6582">
        <w:rPr>
          <w:i/>
        </w:rPr>
        <w:t>Fastenopfer</w:t>
      </w:r>
      <w:r w:rsidR="00584FF7">
        <w:t>, fast jeden Tag</w:t>
      </w:r>
      <w:r w:rsidR="0038260A">
        <w:t>.</w:t>
      </w:r>
      <w:r>
        <w:t xml:space="preserve"> von</w:t>
      </w:r>
      <w:r w:rsidR="00584FF7">
        <w:t xml:space="preserve"> </w:t>
      </w:r>
      <w:r>
        <w:t>den Bewohnerinnen und Bewohner</w:t>
      </w:r>
      <w:r w:rsidR="00584FF7">
        <w:t xml:space="preserve"> der fünf</w:t>
      </w:r>
      <w:r w:rsidR="007F04EB">
        <w:t xml:space="preserve"> neugeschaffenen</w:t>
      </w:r>
      <w:r w:rsidR="00584FF7">
        <w:t xml:space="preserve"> </w:t>
      </w:r>
      <w:r w:rsidR="001627BB">
        <w:t xml:space="preserve">Stadtteile </w:t>
      </w:r>
      <w:r w:rsidR="007F04EB">
        <w:t>in der</w:t>
      </w:r>
      <w:r w:rsidR="00584FF7">
        <w:t xml:space="preserve"> kleine</w:t>
      </w:r>
      <w:r w:rsidR="007F04EB">
        <w:t>n</w:t>
      </w:r>
      <w:r w:rsidR="00584FF7">
        <w:t xml:space="preserve"> Stadt Altamira mit </w:t>
      </w:r>
      <w:r w:rsidR="007F04EB">
        <w:t xml:space="preserve">ihren </w:t>
      </w:r>
      <w:r w:rsidR="00584FF7">
        <w:t>120.000 Einwohnern. MAB lehnte den Bau dieses pharaonischen Wasserkr</w:t>
      </w:r>
      <w:r>
        <w:t>aftwerkskomplexes (dem</w:t>
      </w:r>
      <w:r w:rsidR="00AF6582">
        <w:t xml:space="preserve"> drittgröss</w:t>
      </w:r>
      <w:r w:rsidR="00584FF7">
        <w:t>te</w:t>
      </w:r>
      <w:r>
        <w:t>n</w:t>
      </w:r>
      <w:r w:rsidR="00584FF7">
        <w:t xml:space="preserve"> der Welt) und seiner unzähligen ökologischen, wirtschaftlichen und sozialen Auswirkungen</w:t>
      </w:r>
      <w:r>
        <w:t>,</w:t>
      </w:r>
      <w:r w:rsidR="00584FF7">
        <w:t xml:space="preserve"> von Anfang an entschieden ab</w:t>
      </w:r>
      <w:r>
        <w:t>. Sie</w:t>
      </w:r>
      <w:r w:rsidR="00584FF7">
        <w:t xml:space="preserve"> beschloss</w:t>
      </w:r>
      <w:r>
        <w:t>en deshalb</w:t>
      </w:r>
      <w:r w:rsidR="00584FF7">
        <w:t xml:space="preserve">, </w:t>
      </w:r>
      <w:r w:rsidR="0095207E">
        <w:t xml:space="preserve">sich </w:t>
      </w:r>
      <w:r w:rsidR="00584FF7">
        <w:t xml:space="preserve">nach dem Start des Projekts im Jahr 2011 </w:t>
      </w:r>
      <w:r w:rsidR="0095207E">
        <w:t>für die</w:t>
      </w:r>
      <w:r w:rsidR="00584FF7">
        <w:t xml:space="preserve"> Betroffenen</w:t>
      </w:r>
      <w:r w:rsidR="0038260A">
        <w:t xml:space="preserve"> einzusetzen</w:t>
      </w:r>
      <w:r w:rsidR="00584FF7">
        <w:t>, die hauptsächlich am Ufer des Rio Xingu lebten und deren Häuser inzwischen vom Wasser verschluckt wurden</w:t>
      </w:r>
      <w:r w:rsidR="00AF6582">
        <w:t>. «</w:t>
      </w:r>
      <w:r w:rsidR="00584FF7">
        <w:t xml:space="preserve">Unsere Bewegung hat die Familien </w:t>
      </w:r>
      <w:r w:rsidR="00AF6582">
        <w:t>sofort über ihre Rechte informiert</w:t>
      </w:r>
      <w:r w:rsidR="00584FF7">
        <w:t xml:space="preserve"> und ihnen</w:t>
      </w:r>
      <w:r w:rsidR="00AF6582">
        <w:t xml:space="preserve"> geholfen</w:t>
      </w:r>
      <w:r w:rsidR="0038260A">
        <w:t>,</w:t>
      </w:r>
      <w:r w:rsidR="00584FF7">
        <w:t xml:space="preserve"> sich zu organisieren, dass sie unter angemessenen Bedingungen eine Entschädig</w:t>
      </w:r>
      <w:r w:rsidR="00AF6582">
        <w:t>ung und/oder eine andere Wohngelegenheit erhalten»</w:t>
      </w:r>
      <w:r w:rsidR="00584FF7">
        <w:t xml:space="preserve">, erklärt </w:t>
      </w:r>
      <w:r w:rsidR="0038260A">
        <w:t>Barros</w:t>
      </w:r>
      <w:r w:rsidR="00584FF7">
        <w:t xml:space="preserve">. </w:t>
      </w:r>
    </w:p>
    <w:p w14:paraId="56244BE1" w14:textId="77777777" w:rsidR="00584FF7" w:rsidRPr="00584FF7" w:rsidRDefault="00584FF7" w:rsidP="00584FF7">
      <w:pPr>
        <w:rPr>
          <w:b/>
        </w:rPr>
      </w:pPr>
      <w:r w:rsidRPr="00584FF7">
        <w:rPr>
          <w:b/>
        </w:rPr>
        <w:t xml:space="preserve">Eine "kriminalisierte" soziale Bewegung </w:t>
      </w:r>
    </w:p>
    <w:p w14:paraId="497FDBAB" w14:textId="2FBA8C2B" w:rsidR="00584FF7" w:rsidRDefault="000D0429" w:rsidP="00584FF7">
      <w:r>
        <w:t>D</w:t>
      </w:r>
      <w:r w:rsidR="00584FF7">
        <w:t>ie Mehrheit der rund 5000 Familien, die am Ufer des Rio Xingu lebten, hatten keine Eigentumsrechte. Im Laufe der Jahre hatten sie sich gerade so weit wie möglich auf Bundesland niedergelassen</w:t>
      </w:r>
      <w:r w:rsidR="00776ACD">
        <w:t>.</w:t>
      </w:r>
      <w:r w:rsidR="00584FF7">
        <w:t xml:space="preserve"> </w:t>
      </w:r>
      <w:r w:rsidR="00776ACD">
        <w:t>D</w:t>
      </w:r>
      <w:r w:rsidR="00584FF7">
        <w:t xml:space="preserve">ies gilt auch für die meisten </w:t>
      </w:r>
      <w:r w:rsidR="00776ACD">
        <w:t>Favelas in Brasilien</w:t>
      </w:r>
      <w:r>
        <w:t>. «</w:t>
      </w:r>
      <w:r w:rsidR="00584FF7">
        <w:t xml:space="preserve">Aber </w:t>
      </w:r>
      <w:r w:rsidR="003C6497">
        <w:t>selbst</w:t>
      </w:r>
      <w:r w:rsidR="00584FF7">
        <w:t xml:space="preserve"> Häuser </w:t>
      </w:r>
      <w:r w:rsidR="003C6497">
        <w:t>in prekärem Zustand</w:t>
      </w:r>
      <w:r w:rsidR="0038260A">
        <w:t xml:space="preserve"> </w:t>
      </w:r>
      <w:r w:rsidR="00584FF7">
        <w:t xml:space="preserve">waren manchmal schon seit mehreren Generationen bewohnt", sagt </w:t>
      </w:r>
      <w:r w:rsidR="0038260A">
        <w:t>Barros</w:t>
      </w:r>
      <w:r w:rsidR="00584FF7">
        <w:t>. Trotz begrenzter personeller Ressourcen konnte das MAB-Team die Umsiedlung von mehrere</w:t>
      </w:r>
      <w:r w:rsidR="003C6497">
        <w:t>n hundert Familien unterstützen. I</w:t>
      </w:r>
      <w:r w:rsidR="00584FF7">
        <w:t>nsbesondere von solchen, deren Berechtigung, Entschädigung zu erhalten oder von einem Haus zu profitieren, vom Staudamm-Konzess</w:t>
      </w:r>
      <w:r w:rsidR="003C6497">
        <w:t>ionär in Frage gestellt wurde. «</w:t>
      </w:r>
      <w:r w:rsidR="00584FF7">
        <w:t>Neben der Tatsache, dass die Häuser nicht immer den Versprechungen des Unternehmens entsprachen, waren die Familien, die oft in einem Block zusammenlebten, plötzlich</w:t>
      </w:r>
      <w:r w:rsidR="003C6497">
        <w:t xml:space="preserve"> über verschiedene Quartiere verteilt»</w:t>
      </w:r>
      <w:r w:rsidR="00584FF7">
        <w:t>, sagt Elisângela</w:t>
      </w:r>
      <w:r w:rsidR="0038260A">
        <w:t xml:space="preserve"> Barros</w:t>
      </w:r>
      <w:r w:rsidR="00584FF7">
        <w:t xml:space="preserve">. Und angesichts der Bedeutung </w:t>
      </w:r>
      <w:r w:rsidR="003C6497">
        <w:t>von</w:t>
      </w:r>
      <w:r w:rsidR="00584FF7">
        <w:t xml:space="preserve"> Familie und Nachbarschaft für </w:t>
      </w:r>
      <w:r w:rsidR="00584FF7">
        <w:lastRenderedPageBreak/>
        <w:t>das soziale Leben der Gemeinden</w:t>
      </w:r>
      <w:r w:rsidR="003C6497">
        <w:t>,</w:t>
      </w:r>
      <w:r w:rsidR="00584FF7">
        <w:t xml:space="preserve"> kann </w:t>
      </w:r>
      <w:r w:rsidR="003C6497">
        <w:t>gesagt werden</w:t>
      </w:r>
      <w:r w:rsidR="00584FF7">
        <w:t xml:space="preserve">, dass die Folgen dieser </w:t>
      </w:r>
      <w:r w:rsidR="003C6497">
        <w:t>Umsiedlungen</w:t>
      </w:r>
      <w:r w:rsidR="00584FF7">
        <w:t xml:space="preserve"> ohne Rücksprache</w:t>
      </w:r>
      <w:r w:rsidR="003C6497">
        <w:t xml:space="preserve"> mit den Betroffenen zu nehmen</w:t>
      </w:r>
      <w:r w:rsidR="0038260A">
        <w:t>,</w:t>
      </w:r>
      <w:r w:rsidR="00584FF7">
        <w:t xml:space="preserve"> schrecklich waren. </w:t>
      </w:r>
    </w:p>
    <w:p w14:paraId="491AFC4C" w14:textId="4D5DFD80" w:rsidR="00A965A2" w:rsidRDefault="00584FF7" w:rsidP="00584FF7">
      <w:r>
        <w:t xml:space="preserve">Öffentliche Demonstrationen, Klagen über die Nichteinhaltung ökologischer und sozialer Verpflichtungen des Staudamm-Konzessionärs, Forderungen an ihn, hier eine Krippe </w:t>
      </w:r>
      <w:r w:rsidR="003C6497">
        <w:t>einzurichten</w:t>
      </w:r>
      <w:r>
        <w:t xml:space="preserve">, dort ein Gesundheitszentrum zu bauen oder </w:t>
      </w:r>
      <w:r w:rsidR="003C6497">
        <w:t>auch</w:t>
      </w:r>
      <w:r>
        <w:t xml:space="preserve"> d</w:t>
      </w:r>
      <w:r w:rsidR="003C6497">
        <w:t xml:space="preserve">efekte Häuser zu reparieren, gehören zum Alltag. </w:t>
      </w:r>
      <w:r>
        <w:t>Seit 2011 sorgt</w:t>
      </w:r>
      <w:r w:rsidR="003C6497">
        <w:t xml:space="preserve"> MAB dafür, dass die </w:t>
      </w:r>
      <w:r w:rsidR="004A71DD">
        <w:t xml:space="preserve">Betroffenen </w:t>
      </w:r>
      <w:r w:rsidR="003C6497">
        <w:t xml:space="preserve">des «Belo </w:t>
      </w:r>
      <w:r w:rsidR="00CE6811">
        <w:t>Monstro</w:t>
      </w:r>
      <w:r w:rsidR="003C6497">
        <w:t>», des «</w:t>
      </w:r>
      <w:r w:rsidR="009B7207">
        <w:t>Schönen Monsters</w:t>
      </w:r>
      <w:r w:rsidR="003C6497">
        <w:t>»</w:t>
      </w:r>
      <w:r>
        <w:t>, wie seine Kritiker</w:t>
      </w:r>
      <w:r w:rsidR="0038260A">
        <w:t>innen und Kritiker</w:t>
      </w:r>
      <w:r>
        <w:t xml:space="preserve"> es nennen, von Norte Energia </w:t>
      </w:r>
      <w:r w:rsidR="009B7207">
        <w:t>angehört</w:t>
      </w:r>
      <w:r>
        <w:t xml:space="preserve"> werden</w:t>
      </w:r>
      <w:r w:rsidR="009B7207">
        <w:t xml:space="preserve"> und Unterstützung bekommen. «</w:t>
      </w:r>
      <w:r>
        <w:t>Der Belo Monte-Komplex produziert bereits Energie und schüttet Di</w:t>
      </w:r>
      <w:r w:rsidR="009B7207">
        <w:t>videnden an seine Aktionär</w:t>
      </w:r>
      <w:r w:rsidR="00A965A2">
        <w:t>innen und Aktionär</w:t>
      </w:r>
      <w:r w:rsidR="009B7207">
        <w:t>e aus»</w:t>
      </w:r>
      <w:r>
        <w:t>, sagt Jackson Dias, ebenfall</w:t>
      </w:r>
      <w:r w:rsidR="009B7207">
        <w:t>s MAB-Koordinator in Altamira, «</w:t>
      </w:r>
      <w:r>
        <w:t>während gleichzeitig eine unglaubliche Anzahl von Rechten verletzt</w:t>
      </w:r>
      <w:r w:rsidR="009B7207">
        <w:t xml:space="preserve"> werden und viele der </w:t>
      </w:r>
      <w:r>
        <w:t>vertraglichen Verpflichtungen nicht erfüllt</w:t>
      </w:r>
      <w:r w:rsidR="009B7207">
        <w:t xml:space="preserve"> werden</w:t>
      </w:r>
      <w:r>
        <w:t xml:space="preserve">. </w:t>
      </w:r>
      <w:r w:rsidR="009B7207">
        <w:t>Unsere</w:t>
      </w:r>
      <w:r>
        <w:t xml:space="preserve"> Bewegung </w:t>
      </w:r>
      <w:r w:rsidR="009B7207">
        <w:t>hat die Aufgabe</w:t>
      </w:r>
      <w:r>
        <w:t xml:space="preserve">, diese Ungerechtigkeiten anzuprangern und auf die Verantwortung des Unternehmens hinzuweisen, </w:t>
      </w:r>
      <w:r w:rsidR="009B7207">
        <w:t>damit</w:t>
      </w:r>
      <w:r>
        <w:t xml:space="preserve"> die von ihm geschaffenen Probleme </w:t>
      </w:r>
      <w:r w:rsidR="009B7207">
        <w:t>gelöst werden</w:t>
      </w:r>
      <w:r>
        <w:t>.</w:t>
      </w:r>
      <w:r w:rsidR="00A965A2">
        <w:t xml:space="preserve"> </w:t>
      </w:r>
      <w:r w:rsidR="009B7207">
        <w:t>»</w:t>
      </w:r>
      <w:r w:rsidR="006A0E53">
        <w:t xml:space="preserve"> </w:t>
      </w:r>
    </w:p>
    <w:p w14:paraId="2B4DCCE6" w14:textId="29D2FA7B" w:rsidR="00584FF7" w:rsidRDefault="006A0E53" w:rsidP="00584FF7">
      <w:r>
        <w:t>Das entschlossene Vorgehen</w:t>
      </w:r>
      <w:r w:rsidR="00584FF7">
        <w:t xml:space="preserve"> von MAB führte </w:t>
      </w:r>
      <w:r>
        <w:t>2018 sogar</w:t>
      </w:r>
      <w:r w:rsidR="00584FF7">
        <w:t xml:space="preserve"> </w:t>
      </w:r>
      <w:r w:rsidR="009B7207">
        <w:t xml:space="preserve">dazu, dass </w:t>
      </w:r>
      <w:r w:rsidR="00584FF7">
        <w:t xml:space="preserve">Norte Energia </w:t>
      </w:r>
      <w:r w:rsidR="009B7207">
        <w:t xml:space="preserve">eine </w:t>
      </w:r>
      <w:r>
        <w:t>Klage gegen die Organisation</w:t>
      </w:r>
      <w:r w:rsidR="009B7207">
        <w:t xml:space="preserve"> einreichte</w:t>
      </w:r>
      <w:r w:rsidR="00584FF7">
        <w:t xml:space="preserve">. </w:t>
      </w:r>
      <w:r w:rsidR="009B7207">
        <w:t>Der Grund:</w:t>
      </w:r>
      <w:r w:rsidR="00584FF7">
        <w:t xml:space="preserve"> Die Bewegung </w:t>
      </w:r>
      <w:r w:rsidR="009B7207">
        <w:t>organisierte</w:t>
      </w:r>
      <w:r w:rsidR="00584FF7">
        <w:t xml:space="preserve"> eine Demonstration, </w:t>
      </w:r>
      <w:r w:rsidR="009B7207">
        <w:t xml:space="preserve">die </w:t>
      </w:r>
      <w:r w:rsidR="00584FF7">
        <w:t xml:space="preserve">die Not von 968 Familien in einer Gemeinde </w:t>
      </w:r>
      <w:r w:rsidR="00D01A0E">
        <w:t>anprangerte,</w:t>
      </w:r>
      <w:r w:rsidR="009B7207">
        <w:t xml:space="preserve"> </w:t>
      </w:r>
      <w:r w:rsidR="00D01A0E">
        <w:t>die</w:t>
      </w:r>
      <w:r w:rsidR="009B7207">
        <w:t xml:space="preserve"> weiterhin</w:t>
      </w:r>
      <w:r w:rsidR="00584FF7">
        <w:t xml:space="preserve"> in der Nähe </w:t>
      </w:r>
      <w:r w:rsidR="00CE6811">
        <w:t xml:space="preserve">des </w:t>
      </w:r>
      <w:r w:rsidR="00584FF7">
        <w:t xml:space="preserve">Rio Xingu </w:t>
      </w:r>
      <w:r w:rsidR="009B7207">
        <w:t>ausharren</w:t>
      </w:r>
      <w:r w:rsidR="00D01A0E">
        <w:t xml:space="preserve"> mussten</w:t>
      </w:r>
      <w:r w:rsidR="00584FF7">
        <w:t xml:space="preserve">, </w:t>
      </w:r>
      <w:r w:rsidR="009B7207">
        <w:t>weil</w:t>
      </w:r>
      <w:r w:rsidR="00584FF7">
        <w:t xml:space="preserve"> das Unternehmen </w:t>
      </w:r>
      <w:r w:rsidR="009B7207">
        <w:t>sie nicht</w:t>
      </w:r>
      <w:r w:rsidR="00584FF7">
        <w:t xml:space="preserve"> als vo</w:t>
      </w:r>
      <w:r w:rsidR="009B7207">
        <w:t>m Damm B</w:t>
      </w:r>
      <w:r w:rsidR="00584FF7">
        <w:t>etroffen</w:t>
      </w:r>
      <w:r w:rsidR="009B7207">
        <w:t>e anerkannte. «Obwohl», sagt Jackson Dias, «</w:t>
      </w:r>
      <w:r w:rsidR="00584FF7">
        <w:t xml:space="preserve">das Brasilianische Institut für Umwelt (IBAMA) bereits </w:t>
      </w:r>
      <w:r w:rsidR="00C3706C">
        <w:t xml:space="preserve">anerkannt </w:t>
      </w:r>
      <w:r w:rsidR="009B7207">
        <w:t>hatte</w:t>
      </w:r>
      <w:r w:rsidR="00584FF7">
        <w:t xml:space="preserve">, dass diese Familien tatsächlich </w:t>
      </w:r>
      <w:r w:rsidR="004A71DD">
        <w:t xml:space="preserve">negativ Betroffene </w:t>
      </w:r>
      <w:r w:rsidR="00584FF7">
        <w:t xml:space="preserve">des Belo Monte </w:t>
      </w:r>
      <w:r w:rsidR="00D01A0E">
        <w:t xml:space="preserve">geworden </w:t>
      </w:r>
      <w:r w:rsidR="009B7207">
        <w:t>waren</w:t>
      </w:r>
      <w:r w:rsidR="00584FF7">
        <w:t>.</w:t>
      </w:r>
      <w:r w:rsidR="00A965A2">
        <w:t xml:space="preserve"> »</w:t>
      </w:r>
    </w:p>
    <w:p w14:paraId="62BA4C80" w14:textId="77777777" w:rsidR="00584FF7" w:rsidRPr="00584FF7" w:rsidRDefault="00584FF7" w:rsidP="00584FF7">
      <w:pPr>
        <w:rPr>
          <w:b/>
        </w:rPr>
      </w:pPr>
      <w:r w:rsidRPr="00584FF7">
        <w:rPr>
          <w:b/>
        </w:rPr>
        <w:t>Verunreinigtes Brunnenwasser</w:t>
      </w:r>
    </w:p>
    <w:p w14:paraId="2015A624" w14:textId="1FBF2923" w:rsidR="00584FF7" w:rsidRDefault="00584FF7" w:rsidP="00584FF7">
      <w:r>
        <w:t xml:space="preserve">Francisco Rodrigues Moura, der im </w:t>
      </w:r>
      <w:r w:rsidR="002102F2">
        <w:t xml:space="preserve">Quartier </w:t>
      </w:r>
      <w:r w:rsidR="00207933">
        <w:t xml:space="preserve">Jardim </w:t>
      </w:r>
      <w:r>
        <w:t xml:space="preserve">Independente </w:t>
      </w:r>
      <w:r w:rsidR="00237BDA">
        <w:t xml:space="preserve">I </w:t>
      </w:r>
      <w:r>
        <w:t>lebt, erkannte nicht sofort, dass sein Leben durch den Bau des Wasserkraftwerks so s</w:t>
      </w:r>
      <w:r w:rsidR="009B7207">
        <w:t>tark beeinflusst werden würde. «</w:t>
      </w:r>
      <w:r>
        <w:t>Als das Staudammprojekt gestartet wurde, glaubte ich an die offizielle Rede, dass es uns Arbeit bringen u</w:t>
      </w:r>
      <w:r w:rsidR="00D01A0E">
        <w:t>nd unser Leben verbessern würde»</w:t>
      </w:r>
      <w:r>
        <w:t xml:space="preserve">, sagt der 56-jährige </w:t>
      </w:r>
      <w:r w:rsidR="009B7207">
        <w:t>Handwerker</w:t>
      </w:r>
      <w:r>
        <w:t xml:space="preserve">. Aber das Gegenteil ist der Fall. </w:t>
      </w:r>
      <w:r w:rsidR="00A965A2">
        <w:t xml:space="preserve">Moura </w:t>
      </w:r>
      <w:r>
        <w:t xml:space="preserve">ist nicht nur seit 2015 arbeitslos, sondern </w:t>
      </w:r>
      <w:r w:rsidR="009B7207">
        <w:t xml:space="preserve">er </w:t>
      </w:r>
      <w:r w:rsidR="00D01A0E">
        <w:t xml:space="preserve">ist </w:t>
      </w:r>
      <w:r w:rsidR="009B7207">
        <w:t>auch froh darüber, wenn er das gross</w:t>
      </w:r>
      <w:r>
        <w:t xml:space="preserve">e Haus, das er vor rund 20 Jahren mit eigenen Händen gebaut hat, </w:t>
      </w:r>
      <w:r w:rsidR="009B7207">
        <w:t>endlich verlassen kann. «</w:t>
      </w:r>
      <w:r>
        <w:t xml:space="preserve">Dieser Bezirk liegt </w:t>
      </w:r>
      <w:r w:rsidR="00D01A0E">
        <w:t xml:space="preserve">zwar </w:t>
      </w:r>
      <w:r>
        <w:t>mehrere hundert</w:t>
      </w:r>
      <w:r w:rsidR="00D01A0E">
        <w:t xml:space="preserve"> Meter vom Rio Xingu entfernt. </w:t>
      </w:r>
      <w:r w:rsidR="00D51B74">
        <w:t>E</w:t>
      </w:r>
      <w:r>
        <w:t>inige Gebiete wurden</w:t>
      </w:r>
      <w:r w:rsidR="00D51B74">
        <w:t xml:space="preserve"> natürlicherweise</w:t>
      </w:r>
      <w:r>
        <w:t xml:space="preserve"> bei steigenden Wasserständen während der Regenzeit </w:t>
      </w:r>
      <w:r w:rsidR="00A96A58">
        <w:t>jeweils</w:t>
      </w:r>
      <w:r>
        <w:t xml:space="preserve"> überflutet und Fische kamen </w:t>
      </w:r>
      <w:r w:rsidR="00D01A0E">
        <w:t>sogar zum Laichen»</w:t>
      </w:r>
      <w:r>
        <w:t xml:space="preserve">, erklärt er. Aber </w:t>
      </w:r>
      <w:r w:rsidR="00D01A0E">
        <w:t xml:space="preserve">seit dem </w:t>
      </w:r>
      <w:r>
        <w:t>Damm</w:t>
      </w:r>
      <w:r w:rsidR="00D01A0E">
        <w:t xml:space="preserve">bau </w:t>
      </w:r>
      <w:r w:rsidR="007F0FFB">
        <w:t>steht</w:t>
      </w:r>
      <w:r>
        <w:t xml:space="preserve"> ein Teil des </w:t>
      </w:r>
      <w:r w:rsidR="00D01A0E">
        <w:t>Quartiers</w:t>
      </w:r>
      <w:r>
        <w:t xml:space="preserve"> </w:t>
      </w:r>
      <w:r w:rsidR="00D51B74">
        <w:t xml:space="preserve">permanent </w:t>
      </w:r>
      <w:r>
        <w:t>unter Wasser</w:t>
      </w:r>
      <w:r w:rsidR="00A965A2">
        <w:t>. M</w:t>
      </w:r>
      <w:r w:rsidR="007F0FFB">
        <w:t>ittlerweile sind daraus offene</w:t>
      </w:r>
      <w:r>
        <w:t xml:space="preserve"> </w:t>
      </w:r>
      <w:r w:rsidR="00D51B74">
        <w:t xml:space="preserve">Abwasserkloaken </w:t>
      </w:r>
      <w:r w:rsidR="007F0FFB">
        <w:t>entstanden</w:t>
      </w:r>
      <w:r w:rsidR="00A96A58">
        <w:t>. Die ursprünglich weiss</w:t>
      </w:r>
      <w:r>
        <w:t xml:space="preserve">en Kacheln des wohlhabenden Hauses von </w:t>
      </w:r>
      <w:r w:rsidR="00A965A2">
        <w:t xml:space="preserve">Moura </w:t>
      </w:r>
      <w:r>
        <w:t xml:space="preserve">sind </w:t>
      </w:r>
      <w:r w:rsidR="00A96A58">
        <w:t>grau geworden, «</w:t>
      </w:r>
      <w:r w:rsidR="00A965A2">
        <w:t>E</w:t>
      </w:r>
      <w:r w:rsidR="00A96A58">
        <w:t>s ist wegen dem Wasser, das aus dem Boden steigt»</w:t>
      </w:r>
      <w:r>
        <w:t xml:space="preserve">. Aber es gibt </w:t>
      </w:r>
      <w:r w:rsidR="007F0FFB">
        <w:t>noch schlimmere Dinge. «</w:t>
      </w:r>
      <w:r>
        <w:t>Das Wasser i</w:t>
      </w:r>
      <w:r w:rsidR="007F0FFB">
        <w:t>n unserem Brunnen ist verseucht»</w:t>
      </w:r>
      <w:r>
        <w:t xml:space="preserve">, sagt er. </w:t>
      </w:r>
      <w:r w:rsidR="007F0FFB">
        <w:t>«</w:t>
      </w:r>
      <w:r>
        <w:t>Um trinken und kochen</w:t>
      </w:r>
      <w:r w:rsidR="007F0FFB">
        <w:t xml:space="preserve"> zu können</w:t>
      </w:r>
      <w:r>
        <w:t xml:space="preserve">, müssen wir Mineralwasser kaufen. Aber </w:t>
      </w:r>
      <w:r w:rsidR="007F0FFB">
        <w:t>wir müssen uns noch immer mit dem verunreinigten Wasser waschen.« D</w:t>
      </w:r>
      <w:r>
        <w:t xml:space="preserve">amit </w:t>
      </w:r>
      <w:r w:rsidR="007F0FFB">
        <w:t>einher gehen üble</w:t>
      </w:r>
      <w:r>
        <w:t xml:space="preserve"> Hautkrankheiten.</w:t>
      </w:r>
    </w:p>
    <w:p w14:paraId="79936C2C" w14:textId="3DE0FAA2" w:rsidR="00584FF7" w:rsidRDefault="007F0FFB" w:rsidP="00584FF7">
      <w:r>
        <w:t xml:space="preserve">Damit er </w:t>
      </w:r>
      <w:r w:rsidR="00F2369C">
        <w:t>sein Haus endlich verlassen kann, muss Francisco</w:t>
      </w:r>
      <w:r w:rsidR="00A965A2">
        <w:t xml:space="preserve"> Moura</w:t>
      </w:r>
      <w:r w:rsidR="00F2369C">
        <w:t xml:space="preserve"> </w:t>
      </w:r>
      <w:r w:rsidR="00584FF7">
        <w:t xml:space="preserve">vom Staudamm-Konzessionär </w:t>
      </w:r>
      <w:r w:rsidR="00F2369C">
        <w:t xml:space="preserve">die ihm zustehende </w:t>
      </w:r>
      <w:r w:rsidR="00584FF7">
        <w:t xml:space="preserve">Entschädigung </w:t>
      </w:r>
      <w:r w:rsidR="00F2369C">
        <w:t xml:space="preserve">erhalten. Dabei </w:t>
      </w:r>
      <w:r w:rsidR="00584FF7">
        <w:t xml:space="preserve">können </w:t>
      </w:r>
      <w:r w:rsidR="00A965A2">
        <w:t xml:space="preserve">er </w:t>
      </w:r>
      <w:r w:rsidR="00584FF7">
        <w:t>und seine Famili</w:t>
      </w:r>
      <w:r w:rsidR="00F2369C">
        <w:t>e auf die Unterstützung von MAB zählen. «</w:t>
      </w:r>
      <w:r w:rsidR="00584FF7">
        <w:t>Es war</w:t>
      </w:r>
      <w:r w:rsidR="00F2369C">
        <w:t>en die Menschen von MAB, die</w:t>
      </w:r>
      <w:r w:rsidR="00584FF7">
        <w:t xml:space="preserve"> uns erklärte</w:t>
      </w:r>
      <w:r w:rsidR="00F2369C">
        <w:t>n, dass wir kämpfen müss</w:t>
      </w:r>
      <w:r w:rsidR="00584FF7">
        <w:t xml:space="preserve">en, um als </w:t>
      </w:r>
      <w:r w:rsidR="004A71DD">
        <w:t xml:space="preserve">Betroffene </w:t>
      </w:r>
      <w:r w:rsidR="00584FF7">
        <w:t>des Damms angesehen zu werden und unsere Rechte geltend machen</w:t>
      </w:r>
      <w:r w:rsidR="00F2369C">
        <w:t xml:space="preserve"> </w:t>
      </w:r>
      <w:r w:rsidR="005C4AFA">
        <w:t xml:space="preserve">zu </w:t>
      </w:r>
      <w:r w:rsidR="00F2369C">
        <w:t>können»</w:t>
      </w:r>
      <w:r w:rsidR="00584FF7">
        <w:t xml:space="preserve">. In </w:t>
      </w:r>
      <w:r w:rsidR="00237BDA">
        <w:t xml:space="preserve">Jardim </w:t>
      </w:r>
      <w:r w:rsidR="00584FF7">
        <w:t xml:space="preserve">Independente </w:t>
      </w:r>
      <w:r w:rsidR="00237BDA">
        <w:t xml:space="preserve">I </w:t>
      </w:r>
      <w:r w:rsidR="00584FF7">
        <w:t xml:space="preserve">ist </w:t>
      </w:r>
      <w:r w:rsidR="00F2369C">
        <w:t xml:space="preserve">es </w:t>
      </w:r>
      <w:r w:rsidR="00584FF7">
        <w:t>Elisa</w:t>
      </w:r>
      <w:bookmarkStart w:id="0" w:name="_GoBack"/>
      <w:bookmarkEnd w:id="0"/>
      <w:r w:rsidR="00584FF7">
        <w:t xml:space="preserve">, </w:t>
      </w:r>
      <w:r w:rsidR="00F2369C">
        <w:t>eine</w:t>
      </w:r>
      <w:r w:rsidR="00584FF7">
        <w:t xml:space="preserve"> Koordinatorin der Bewegung in Altamira, die </w:t>
      </w:r>
      <w:r w:rsidR="00F2369C">
        <w:t xml:space="preserve">Francisco </w:t>
      </w:r>
      <w:r w:rsidR="00A965A2">
        <w:t xml:space="preserve">Moura </w:t>
      </w:r>
      <w:r w:rsidR="00F2369C">
        <w:t>und andere Betroffene begleitet.</w:t>
      </w:r>
      <w:r w:rsidR="00584FF7">
        <w:t xml:space="preserve"> </w:t>
      </w:r>
      <w:r w:rsidR="00F2369C">
        <w:t>«</w:t>
      </w:r>
      <w:r w:rsidR="00584FF7">
        <w:t>Die Bewohner</w:t>
      </w:r>
      <w:r w:rsidR="00F2369C">
        <w:t>innen und Bewohner</w:t>
      </w:r>
      <w:r w:rsidR="00584FF7">
        <w:t xml:space="preserve"> dieses Stadtteils </w:t>
      </w:r>
      <w:r w:rsidR="00F2369C">
        <w:t>wurden</w:t>
      </w:r>
      <w:r w:rsidR="00584FF7">
        <w:t xml:space="preserve"> </w:t>
      </w:r>
      <w:r w:rsidR="00F2369C">
        <w:t>als Letzte a</w:t>
      </w:r>
      <w:r w:rsidR="00584FF7">
        <w:t xml:space="preserve">ls </w:t>
      </w:r>
      <w:r w:rsidR="004A71DD">
        <w:t xml:space="preserve">negativ Betroffene </w:t>
      </w:r>
      <w:r w:rsidR="00F2369C">
        <w:t>des Staudamms anerkannt», sagt die junge Frau. «</w:t>
      </w:r>
      <w:r w:rsidR="00584FF7">
        <w:t xml:space="preserve">Das Problem ist hier, wie in den meisten Fällen, dass Norte Energia </w:t>
      </w:r>
      <w:r w:rsidR="00A34CF0">
        <w:t xml:space="preserve">einerseits </w:t>
      </w:r>
      <w:r w:rsidR="00584FF7">
        <w:t xml:space="preserve">für die Bemessung der Höhe der Entschädigung verantwortlich ist, </w:t>
      </w:r>
      <w:r w:rsidR="00A34CF0">
        <w:t>und sie gleichzeitig auch</w:t>
      </w:r>
      <w:r w:rsidR="00584FF7">
        <w:t xml:space="preserve"> zahlen muss!». Dies ist eine der vielen Anomalien, die das MAB-Team ständig anprangert, </w:t>
      </w:r>
      <w:r w:rsidR="0062031D">
        <w:t>mit</w:t>
      </w:r>
      <w:r w:rsidR="00584FF7">
        <w:t xml:space="preserve"> der Hoffnung, </w:t>
      </w:r>
      <w:r w:rsidR="00A34CF0">
        <w:t xml:space="preserve">dass die Liste der </w:t>
      </w:r>
      <w:r w:rsidR="004A71DD">
        <w:t xml:space="preserve">Betroffenen </w:t>
      </w:r>
      <w:r w:rsidR="00A34CF0">
        <w:t>des «Schönen Monsters»</w:t>
      </w:r>
      <w:r w:rsidR="00584FF7">
        <w:t xml:space="preserve"> jeden Tag ein wenig </w:t>
      </w:r>
      <w:r w:rsidR="00A34CF0">
        <w:t>kürzer wird</w:t>
      </w:r>
      <w:r w:rsidR="00584FF7">
        <w:t>.</w:t>
      </w:r>
    </w:p>
    <w:p w14:paraId="27A9BD8F" w14:textId="77777777" w:rsidR="00584FF7" w:rsidRDefault="00584FF7" w:rsidP="00584FF7">
      <w:r>
        <w:lastRenderedPageBreak/>
        <w:t>Jean-Claude Gerez für Fastenopfer</w:t>
      </w:r>
    </w:p>
    <w:sectPr w:rsidR="00584F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F7"/>
    <w:rsid w:val="000A6060"/>
    <w:rsid w:val="000D0429"/>
    <w:rsid w:val="00153883"/>
    <w:rsid w:val="001627BB"/>
    <w:rsid w:val="00207933"/>
    <w:rsid w:val="002102F2"/>
    <w:rsid w:val="00237BDA"/>
    <w:rsid w:val="002C55D6"/>
    <w:rsid w:val="00342506"/>
    <w:rsid w:val="0038260A"/>
    <w:rsid w:val="003C6497"/>
    <w:rsid w:val="004A71DD"/>
    <w:rsid w:val="00584FF7"/>
    <w:rsid w:val="005C4AFA"/>
    <w:rsid w:val="0062031D"/>
    <w:rsid w:val="00632529"/>
    <w:rsid w:val="006725F5"/>
    <w:rsid w:val="00687BF7"/>
    <w:rsid w:val="006A0E53"/>
    <w:rsid w:val="006A3190"/>
    <w:rsid w:val="00776ACD"/>
    <w:rsid w:val="007F04EB"/>
    <w:rsid w:val="007F0FFB"/>
    <w:rsid w:val="008E1BF2"/>
    <w:rsid w:val="0095207E"/>
    <w:rsid w:val="0097024B"/>
    <w:rsid w:val="009B7207"/>
    <w:rsid w:val="009D341D"/>
    <w:rsid w:val="00A03F1F"/>
    <w:rsid w:val="00A154BB"/>
    <w:rsid w:val="00A34CF0"/>
    <w:rsid w:val="00A965A2"/>
    <w:rsid w:val="00A96A58"/>
    <w:rsid w:val="00AF6582"/>
    <w:rsid w:val="00B47A4F"/>
    <w:rsid w:val="00B600A4"/>
    <w:rsid w:val="00C3632D"/>
    <w:rsid w:val="00C3706C"/>
    <w:rsid w:val="00C630C0"/>
    <w:rsid w:val="00CE6811"/>
    <w:rsid w:val="00D01A0E"/>
    <w:rsid w:val="00D51B74"/>
    <w:rsid w:val="00F2369C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CFA81"/>
  <w15:chartTrackingRefBased/>
  <w15:docId w15:val="{7A5828A4-2806-40D5-AEF2-6682C933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19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6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6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F1CABA18.dotm</Template>
  <TotalTime>0</TotalTime>
  <Pages>3</Pages>
  <Words>1204</Words>
  <Characters>6516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Kalt</dc:creator>
  <cp:keywords/>
  <dc:description/>
  <cp:lastModifiedBy>Colette Kalt</cp:lastModifiedBy>
  <cp:revision>5</cp:revision>
  <dcterms:created xsi:type="dcterms:W3CDTF">2019-09-09T09:02:00Z</dcterms:created>
  <dcterms:modified xsi:type="dcterms:W3CDTF">2019-09-16T15:03:00Z</dcterms:modified>
</cp:coreProperties>
</file>